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C88F" w14:textId="77777777" w:rsidR="003C33A7" w:rsidRDefault="00B921FE" w:rsidP="003C33A7">
      <w:pPr>
        <w:pStyle w:val="Overskrift1"/>
        <w:jc w:val="center"/>
        <w:rPr>
          <w:sz w:val="40"/>
        </w:rPr>
      </w:pPr>
      <w:r>
        <w:rPr>
          <w:sz w:val="32"/>
        </w:rPr>
        <w:t xml:space="preserve">Protokoll </w:t>
      </w:r>
      <w:r w:rsidR="003C33A7">
        <w:rPr>
          <w:sz w:val="32"/>
        </w:rPr>
        <w:t>fra årsmøte i</w:t>
      </w:r>
      <w:r w:rsidR="003C33A7">
        <w:t xml:space="preserve"> </w:t>
      </w:r>
      <w:r w:rsidR="003C33A7">
        <w:br/>
      </w:r>
      <w:r w:rsidR="003C33A7">
        <w:rPr>
          <w:sz w:val="36"/>
        </w:rPr>
        <w:t>TRONDRUDMARKA VEG</w:t>
      </w:r>
      <w:r w:rsidR="009A2B08">
        <w:rPr>
          <w:sz w:val="36"/>
        </w:rPr>
        <w:t>SAMVIRKE</w:t>
      </w:r>
      <w:r w:rsidR="003C33A7">
        <w:rPr>
          <w:sz w:val="40"/>
        </w:rPr>
        <w:t xml:space="preserve"> </w:t>
      </w:r>
      <w:r w:rsidR="009A2B08">
        <w:rPr>
          <w:sz w:val="40"/>
        </w:rPr>
        <w:t>SA</w:t>
      </w:r>
    </w:p>
    <w:p w14:paraId="14601867" w14:textId="77777777" w:rsidR="003C33A7" w:rsidRDefault="00F10FFE" w:rsidP="003C33A7">
      <w:pPr>
        <w:pStyle w:val="Overskrift1"/>
        <w:jc w:val="center"/>
      </w:pPr>
      <w:r>
        <w:t>Lørdag 23</w:t>
      </w:r>
      <w:r w:rsidR="004E065D">
        <w:t xml:space="preserve">. </w:t>
      </w:r>
      <w:r>
        <w:t>februar</w:t>
      </w:r>
      <w:r w:rsidR="004E065D">
        <w:t xml:space="preserve"> 201</w:t>
      </w:r>
      <w:r>
        <w:t>9</w:t>
      </w:r>
      <w:r w:rsidR="003C33A7">
        <w:t xml:space="preserve"> kl</w:t>
      </w:r>
      <w:r w:rsidR="009735F4">
        <w:t>.</w:t>
      </w:r>
      <w:r>
        <w:t xml:space="preserve"> 10</w:t>
      </w:r>
      <w:r w:rsidR="009735F4">
        <w:t>.</w:t>
      </w:r>
      <w:r w:rsidR="003C33A7">
        <w:t>00</w:t>
      </w:r>
    </w:p>
    <w:p w14:paraId="4594E3F6" w14:textId="77777777" w:rsidR="003C33A7" w:rsidRDefault="003C33A7" w:rsidP="003C33A7">
      <w:pPr>
        <w:rPr>
          <w:sz w:val="24"/>
        </w:rPr>
      </w:pPr>
    </w:p>
    <w:p w14:paraId="7BFA2536" w14:textId="77777777" w:rsidR="003C33A7" w:rsidRDefault="003C33A7" w:rsidP="003C33A7">
      <w:pPr>
        <w:rPr>
          <w:sz w:val="24"/>
          <w:szCs w:val="24"/>
        </w:rPr>
      </w:pPr>
      <w:bookmarkStart w:id="0" w:name="UtskriftMerke"/>
      <w:bookmarkStart w:id="1" w:name="HerFørUtskrift"/>
      <w:bookmarkEnd w:id="0"/>
      <w:bookmarkEnd w:id="1"/>
      <w:r>
        <w:rPr>
          <w:sz w:val="24"/>
          <w:szCs w:val="24"/>
        </w:rPr>
        <w:t>Møte</w:t>
      </w:r>
      <w:r w:rsidR="00700377">
        <w:rPr>
          <w:sz w:val="24"/>
          <w:szCs w:val="24"/>
        </w:rPr>
        <w:t xml:space="preserve">sted: Nystølkroken, </w:t>
      </w:r>
      <w:r w:rsidR="00700377" w:rsidRPr="003A37CA">
        <w:rPr>
          <w:i/>
          <w:sz w:val="24"/>
          <w:szCs w:val="24"/>
        </w:rPr>
        <w:t xml:space="preserve">fremmøte: </w:t>
      </w:r>
      <w:r w:rsidR="002E70FA">
        <w:rPr>
          <w:i/>
          <w:sz w:val="24"/>
          <w:szCs w:val="24"/>
        </w:rPr>
        <w:t>28</w:t>
      </w:r>
      <w:r w:rsidR="007907A4">
        <w:rPr>
          <w:i/>
          <w:sz w:val="24"/>
          <w:szCs w:val="24"/>
        </w:rPr>
        <w:t xml:space="preserve"> </w:t>
      </w:r>
      <w:r w:rsidRPr="003A37CA">
        <w:rPr>
          <w:i/>
          <w:sz w:val="24"/>
          <w:szCs w:val="24"/>
        </w:rPr>
        <w:t>personer.</w:t>
      </w:r>
    </w:p>
    <w:p w14:paraId="46728872" w14:textId="77777777" w:rsidR="003C33A7" w:rsidRDefault="003C33A7" w:rsidP="003C33A7">
      <w:pPr>
        <w:pStyle w:val="Brdtekst"/>
        <w:rPr>
          <w:i/>
          <w:sz w:val="24"/>
        </w:rPr>
      </w:pPr>
    </w:p>
    <w:p w14:paraId="32E952C2" w14:textId="77777777" w:rsidR="007907A4" w:rsidRDefault="007907A4" w:rsidP="007907A4">
      <w:pPr>
        <w:pStyle w:val="Default"/>
      </w:pPr>
    </w:p>
    <w:p w14:paraId="3C18B20C" w14:textId="77777777" w:rsidR="007907A4" w:rsidRPr="00FA4BB8" w:rsidRDefault="007907A4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t xml:space="preserve">Godkjenning av innkalling, valg av referent og valg av møteleder. </w:t>
      </w:r>
    </w:p>
    <w:p w14:paraId="1A733A79" w14:textId="77777777" w:rsidR="00FA4BB8" w:rsidRPr="00502EAA" w:rsidRDefault="00FA4BB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Innkallingen godkjennes</w:t>
      </w:r>
      <w:r w:rsidR="00FC6F78" w:rsidRPr="00502EAA">
        <w:rPr>
          <w:sz w:val="23"/>
          <w:szCs w:val="23"/>
        </w:rPr>
        <w:t xml:space="preserve">.  </w:t>
      </w:r>
      <w:r w:rsidR="00761367" w:rsidRPr="00502EAA">
        <w:rPr>
          <w:sz w:val="23"/>
          <w:szCs w:val="23"/>
        </w:rPr>
        <w:br/>
      </w:r>
      <w:r w:rsidRPr="00502EAA">
        <w:rPr>
          <w:sz w:val="23"/>
          <w:szCs w:val="23"/>
        </w:rPr>
        <w:t>Herbrand Haraldseth velges som referent og</w:t>
      </w:r>
      <w:r w:rsidR="00FC6F78" w:rsidRPr="00502EAA">
        <w:rPr>
          <w:sz w:val="23"/>
          <w:szCs w:val="23"/>
        </w:rPr>
        <w:t xml:space="preserve"> </w:t>
      </w:r>
      <w:r w:rsidR="00B921FE">
        <w:rPr>
          <w:sz w:val="23"/>
          <w:szCs w:val="23"/>
        </w:rPr>
        <w:t>f</w:t>
      </w:r>
      <w:r w:rsidRPr="00502EAA">
        <w:rPr>
          <w:sz w:val="23"/>
          <w:szCs w:val="23"/>
        </w:rPr>
        <w:t>ormann Tore Ness ble valgt til møteleder.</w:t>
      </w:r>
    </w:p>
    <w:p w14:paraId="5196EBB4" w14:textId="77777777" w:rsidR="00FA4BB8" w:rsidRDefault="00FA4BB8" w:rsidP="00FA4BB8">
      <w:pPr>
        <w:pStyle w:val="Default"/>
        <w:ind w:left="720"/>
        <w:rPr>
          <w:sz w:val="23"/>
          <w:szCs w:val="23"/>
        </w:rPr>
      </w:pPr>
    </w:p>
    <w:p w14:paraId="25DD37A0" w14:textId="77777777" w:rsidR="007907A4" w:rsidRDefault="00F10FFE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Årsberetning fra styret for 2018</w:t>
      </w:r>
      <w:r w:rsidR="007907A4" w:rsidRPr="00FA4BB8">
        <w:rPr>
          <w:b/>
          <w:sz w:val="23"/>
          <w:szCs w:val="23"/>
        </w:rPr>
        <w:t xml:space="preserve">. </w:t>
      </w:r>
    </w:p>
    <w:p w14:paraId="32ABC9CC" w14:textId="77777777" w:rsidR="00FA4BB8" w:rsidRPr="00502EAA" w:rsidRDefault="00FA4BB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Årsberetningen leses høyt av leder i </w:t>
      </w:r>
      <w:r w:rsidR="003B0B03">
        <w:rPr>
          <w:sz w:val="23"/>
          <w:szCs w:val="23"/>
        </w:rPr>
        <w:t>V</w:t>
      </w:r>
      <w:r w:rsidRPr="00502EAA">
        <w:rPr>
          <w:sz w:val="23"/>
          <w:szCs w:val="23"/>
        </w:rPr>
        <w:t xml:space="preserve">egsamvirket. </w:t>
      </w:r>
    </w:p>
    <w:p w14:paraId="03695454" w14:textId="77777777" w:rsidR="00485C0B" w:rsidRPr="00502EAA" w:rsidRDefault="00485C0B" w:rsidP="00502EAA">
      <w:pPr>
        <w:pStyle w:val="Default"/>
        <w:rPr>
          <w:sz w:val="23"/>
          <w:szCs w:val="23"/>
        </w:rPr>
      </w:pPr>
    </w:p>
    <w:p w14:paraId="7AD4DD59" w14:textId="77777777" w:rsidR="00485C0B" w:rsidRPr="00502EAA" w:rsidRDefault="00814BF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</w:t>
      </w:r>
      <w:r w:rsidR="003B0B03">
        <w:rPr>
          <w:sz w:val="23"/>
          <w:szCs w:val="23"/>
        </w:rPr>
        <w:t>ngen spesielle kommentarer fra Å</w:t>
      </w:r>
      <w:r w:rsidRPr="00502EAA">
        <w:rPr>
          <w:sz w:val="23"/>
          <w:szCs w:val="23"/>
        </w:rPr>
        <w:t>r</w:t>
      </w:r>
      <w:r w:rsidR="003B0B03">
        <w:rPr>
          <w:sz w:val="23"/>
          <w:szCs w:val="23"/>
        </w:rPr>
        <w:t>s</w:t>
      </w:r>
      <w:r w:rsidRPr="00502EAA">
        <w:rPr>
          <w:sz w:val="23"/>
          <w:szCs w:val="23"/>
        </w:rPr>
        <w:t>møtet</w:t>
      </w:r>
      <w:r w:rsidR="00B921FE">
        <w:rPr>
          <w:sz w:val="23"/>
          <w:szCs w:val="23"/>
        </w:rPr>
        <w:t xml:space="preserve"> og godkjent</w:t>
      </w:r>
      <w:r w:rsidRPr="00502EAA">
        <w:rPr>
          <w:sz w:val="23"/>
          <w:szCs w:val="23"/>
        </w:rPr>
        <w:t>.</w:t>
      </w:r>
    </w:p>
    <w:p w14:paraId="533CA06F" w14:textId="77777777" w:rsidR="00FA4BB8" w:rsidRPr="00FA4BB8" w:rsidRDefault="00FA4BB8" w:rsidP="00FA4BB8">
      <w:pPr>
        <w:pStyle w:val="Default"/>
        <w:ind w:left="360"/>
        <w:rPr>
          <w:b/>
          <w:sz w:val="23"/>
          <w:szCs w:val="23"/>
        </w:rPr>
      </w:pPr>
    </w:p>
    <w:p w14:paraId="57E39AF7" w14:textId="77777777" w:rsidR="00FA4BB8" w:rsidRDefault="00F10FFE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Regnskap 2018</w:t>
      </w:r>
      <w:r w:rsidR="007907A4" w:rsidRPr="00FA4BB8">
        <w:rPr>
          <w:b/>
          <w:sz w:val="23"/>
          <w:szCs w:val="23"/>
        </w:rPr>
        <w:t>.</w:t>
      </w:r>
    </w:p>
    <w:p w14:paraId="51BCCB00" w14:textId="77777777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Regnskapet presenteres av forman</w:t>
      </w:r>
    </w:p>
    <w:p w14:paraId="52C48D99" w14:textId="77777777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Inntekter kr. </w:t>
      </w:r>
      <w:r w:rsidR="00814BF8" w:rsidRPr="00502EAA">
        <w:rPr>
          <w:sz w:val="23"/>
          <w:szCs w:val="23"/>
        </w:rPr>
        <w:t>236.008</w:t>
      </w:r>
      <w:r w:rsidRPr="00502EAA">
        <w:rPr>
          <w:sz w:val="23"/>
          <w:szCs w:val="23"/>
        </w:rPr>
        <w:t>,- i 201</w:t>
      </w:r>
      <w:r w:rsidR="00814BF8" w:rsidRPr="00502EAA">
        <w:rPr>
          <w:sz w:val="23"/>
          <w:szCs w:val="23"/>
        </w:rPr>
        <w:t>8</w:t>
      </w:r>
      <w:r w:rsidRPr="00502EAA">
        <w:rPr>
          <w:sz w:val="23"/>
          <w:szCs w:val="23"/>
        </w:rPr>
        <w:t xml:space="preserve"> mot kr. </w:t>
      </w:r>
      <w:r w:rsidR="00814BF8" w:rsidRPr="00502EAA">
        <w:rPr>
          <w:sz w:val="23"/>
          <w:szCs w:val="23"/>
        </w:rPr>
        <w:t>208.157</w:t>
      </w:r>
      <w:r w:rsidR="001C3715">
        <w:rPr>
          <w:sz w:val="23"/>
          <w:szCs w:val="23"/>
        </w:rPr>
        <w:t>,-</w:t>
      </w:r>
      <w:r w:rsidRPr="00502EAA">
        <w:rPr>
          <w:sz w:val="23"/>
          <w:szCs w:val="23"/>
        </w:rPr>
        <w:t xml:space="preserve"> i 201</w:t>
      </w:r>
      <w:r w:rsidR="00814BF8" w:rsidRPr="00502EAA">
        <w:rPr>
          <w:sz w:val="23"/>
          <w:szCs w:val="23"/>
        </w:rPr>
        <w:t>7 (økning på kr 27.851,-)</w:t>
      </w:r>
      <w:r w:rsidRPr="00502EAA">
        <w:rPr>
          <w:sz w:val="23"/>
          <w:szCs w:val="23"/>
        </w:rPr>
        <w:t>.</w:t>
      </w:r>
    </w:p>
    <w:p w14:paraId="5979152D" w14:textId="77777777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Utgifter kr. </w:t>
      </w:r>
      <w:r w:rsidR="00814BF8" w:rsidRPr="00502EAA">
        <w:rPr>
          <w:sz w:val="23"/>
          <w:szCs w:val="23"/>
        </w:rPr>
        <w:t>262.450</w:t>
      </w:r>
      <w:r w:rsidRPr="00502EAA">
        <w:rPr>
          <w:sz w:val="23"/>
          <w:szCs w:val="23"/>
        </w:rPr>
        <w:t>,- i 201</w:t>
      </w:r>
      <w:r w:rsidR="00814BF8" w:rsidRPr="00502EAA">
        <w:rPr>
          <w:sz w:val="23"/>
          <w:szCs w:val="23"/>
        </w:rPr>
        <w:t>8</w:t>
      </w:r>
      <w:r w:rsidRPr="00502EAA">
        <w:rPr>
          <w:sz w:val="23"/>
          <w:szCs w:val="23"/>
        </w:rPr>
        <w:t xml:space="preserve">, mot kr. </w:t>
      </w:r>
      <w:r w:rsidR="00814BF8" w:rsidRPr="00502EAA">
        <w:rPr>
          <w:sz w:val="23"/>
          <w:szCs w:val="23"/>
        </w:rPr>
        <w:t>161.431</w:t>
      </w:r>
      <w:r w:rsidRPr="00502EAA">
        <w:rPr>
          <w:sz w:val="23"/>
          <w:szCs w:val="23"/>
        </w:rPr>
        <w:t>,- i 201</w:t>
      </w:r>
      <w:r w:rsidR="00814BF8" w:rsidRPr="00502EAA">
        <w:rPr>
          <w:sz w:val="23"/>
          <w:szCs w:val="23"/>
        </w:rPr>
        <w:t>8</w:t>
      </w:r>
      <w:r w:rsidRPr="00502EAA">
        <w:rPr>
          <w:sz w:val="23"/>
          <w:szCs w:val="23"/>
        </w:rPr>
        <w:t xml:space="preserve"> (</w:t>
      </w:r>
      <w:r w:rsidR="00814BF8" w:rsidRPr="00502EAA">
        <w:rPr>
          <w:sz w:val="23"/>
          <w:szCs w:val="23"/>
        </w:rPr>
        <w:t xml:space="preserve">økning på </w:t>
      </w:r>
      <w:r w:rsidRPr="00502EAA">
        <w:rPr>
          <w:sz w:val="23"/>
          <w:szCs w:val="23"/>
        </w:rPr>
        <w:t>kr.</w:t>
      </w:r>
      <w:r w:rsidR="00814BF8" w:rsidRPr="00502EAA">
        <w:rPr>
          <w:sz w:val="23"/>
          <w:szCs w:val="23"/>
        </w:rPr>
        <w:t>101.019,-</w:t>
      </w:r>
      <w:r w:rsidRPr="00502EAA">
        <w:rPr>
          <w:sz w:val="23"/>
          <w:szCs w:val="23"/>
        </w:rPr>
        <w:t>).</w:t>
      </w:r>
    </w:p>
    <w:p w14:paraId="152E3D16" w14:textId="77777777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Årets </w:t>
      </w:r>
      <w:r w:rsidR="00814BF8" w:rsidRPr="00502EAA">
        <w:rPr>
          <w:sz w:val="23"/>
          <w:szCs w:val="23"/>
        </w:rPr>
        <w:t>underskudd</w:t>
      </w:r>
      <w:r w:rsidRPr="00502EAA">
        <w:rPr>
          <w:sz w:val="23"/>
          <w:szCs w:val="23"/>
        </w:rPr>
        <w:t xml:space="preserve"> er på kr. </w:t>
      </w:r>
      <w:r w:rsidR="00814BF8" w:rsidRPr="00502EAA">
        <w:rPr>
          <w:sz w:val="23"/>
          <w:szCs w:val="23"/>
        </w:rPr>
        <w:t>26.840</w:t>
      </w:r>
      <w:r w:rsidRPr="00502EAA">
        <w:rPr>
          <w:sz w:val="23"/>
          <w:szCs w:val="23"/>
        </w:rPr>
        <w:t>,- og det</w:t>
      </w:r>
      <w:r w:rsidR="006E353B" w:rsidRPr="00502EAA">
        <w:rPr>
          <w:sz w:val="23"/>
          <w:szCs w:val="23"/>
        </w:rPr>
        <w:t>te</w:t>
      </w:r>
      <w:r w:rsidRPr="00502EAA">
        <w:rPr>
          <w:sz w:val="23"/>
          <w:szCs w:val="23"/>
        </w:rPr>
        <w:t xml:space="preserve"> er </w:t>
      </w:r>
      <w:r w:rsidR="00814BF8" w:rsidRPr="00502EAA">
        <w:rPr>
          <w:sz w:val="23"/>
          <w:szCs w:val="23"/>
        </w:rPr>
        <w:t>fratrukket</w:t>
      </w:r>
      <w:r w:rsidRPr="00502EAA">
        <w:rPr>
          <w:sz w:val="23"/>
          <w:szCs w:val="23"/>
        </w:rPr>
        <w:t xml:space="preserve"> samvirket</w:t>
      </w:r>
      <w:r w:rsidR="006E353B" w:rsidRPr="00502EAA">
        <w:rPr>
          <w:sz w:val="23"/>
          <w:szCs w:val="23"/>
        </w:rPr>
        <w:t>s</w:t>
      </w:r>
      <w:r w:rsidRPr="00502EAA">
        <w:rPr>
          <w:sz w:val="23"/>
          <w:szCs w:val="23"/>
        </w:rPr>
        <w:t xml:space="preserve"> egenkapital.</w:t>
      </w:r>
    </w:p>
    <w:p w14:paraId="29EA3163" w14:textId="77777777" w:rsidR="00485C0B" w:rsidRDefault="00814BF8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Likviditeten er pr. 31/12-18</w:t>
      </w:r>
      <w:r w:rsidR="00485C0B" w:rsidRPr="00502EAA">
        <w:rPr>
          <w:sz w:val="23"/>
          <w:szCs w:val="23"/>
        </w:rPr>
        <w:t xml:space="preserve"> på kr. </w:t>
      </w:r>
      <w:r w:rsidRPr="00502EAA">
        <w:rPr>
          <w:sz w:val="23"/>
          <w:szCs w:val="23"/>
        </w:rPr>
        <w:t>141.615</w:t>
      </w:r>
      <w:r w:rsidR="00485C0B" w:rsidRPr="00502EAA">
        <w:rPr>
          <w:sz w:val="23"/>
          <w:szCs w:val="23"/>
        </w:rPr>
        <w:t>,-</w:t>
      </w:r>
    </w:p>
    <w:p w14:paraId="187565E1" w14:textId="77777777" w:rsidR="003B0B03" w:rsidRDefault="003B0B03" w:rsidP="00485C0B">
      <w:pPr>
        <w:pStyle w:val="Default"/>
        <w:rPr>
          <w:sz w:val="23"/>
          <w:szCs w:val="23"/>
        </w:rPr>
      </w:pPr>
    </w:p>
    <w:p w14:paraId="6AD22414" w14:textId="22652FDC" w:rsidR="003B0B03" w:rsidRDefault="003B0B03" w:rsidP="003B0B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Både sommer og vintervedlikehold er vesentlig høyere enn tidligere. Dette forklares med værforhold i 2018 som har skapt utfordringer for vegen. Mye snø</w:t>
      </w:r>
      <w:r w:rsidR="00B921FE">
        <w:rPr>
          <w:sz w:val="23"/>
          <w:szCs w:val="23"/>
        </w:rPr>
        <w:t xml:space="preserve">, høvling, grusing, </w:t>
      </w:r>
      <w:r>
        <w:rPr>
          <w:sz w:val="23"/>
          <w:szCs w:val="23"/>
        </w:rPr>
        <w:t>rask vårløysing</w:t>
      </w:r>
      <w:r w:rsidR="00361E41">
        <w:rPr>
          <w:sz w:val="23"/>
          <w:szCs w:val="23"/>
        </w:rPr>
        <w:t xml:space="preserve"> og tørke med styrt</w:t>
      </w:r>
      <w:r w:rsidR="00B921FE">
        <w:rPr>
          <w:sz w:val="23"/>
          <w:szCs w:val="23"/>
        </w:rPr>
        <w:t>regn</w:t>
      </w:r>
      <w:r>
        <w:rPr>
          <w:sz w:val="23"/>
          <w:szCs w:val="23"/>
        </w:rPr>
        <w:t xml:space="preserve"> nevnes som eksempler på dette. Det antas også at stor byggeaktivitet bidrar til å øke </w:t>
      </w:r>
      <w:r w:rsidR="001C3715">
        <w:rPr>
          <w:sz w:val="23"/>
          <w:szCs w:val="23"/>
        </w:rPr>
        <w:t>vedlikeholdsbehovet</w:t>
      </w:r>
      <w:r>
        <w:rPr>
          <w:sz w:val="23"/>
          <w:szCs w:val="23"/>
        </w:rPr>
        <w:t>.</w:t>
      </w:r>
    </w:p>
    <w:p w14:paraId="1ABF0E13" w14:textId="77777777" w:rsidR="003B0B03" w:rsidRDefault="003B0B03" w:rsidP="003B0B03">
      <w:pPr>
        <w:pStyle w:val="Default"/>
        <w:rPr>
          <w:sz w:val="23"/>
          <w:szCs w:val="23"/>
        </w:rPr>
      </w:pPr>
    </w:p>
    <w:p w14:paraId="2E8BBDA7" w14:textId="77777777" w:rsidR="003B0B03" w:rsidRDefault="003B0B03" w:rsidP="003B0B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Egenkapitalen økte i 2018 til tross for underskudd i regnskapet. Dette begrunnes med stor tilførsel av nye vegandeler. Det ble innbetalt 49 nye vegandeler i 2018.</w:t>
      </w:r>
    </w:p>
    <w:p w14:paraId="41F785D6" w14:textId="77777777" w:rsidR="00814BF8" w:rsidRDefault="00814BF8" w:rsidP="00485C0B">
      <w:pPr>
        <w:pStyle w:val="Default"/>
        <w:rPr>
          <w:b/>
          <w:sz w:val="23"/>
          <w:szCs w:val="23"/>
        </w:rPr>
      </w:pPr>
    </w:p>
    <w:p w14:paraId="4FD6383C" w14:textId="0B3F5DF1" w:rsidR="006E353B" w:rsidRDefault="00814BF8" w:rsidP="006E35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Regnskapet kom noe sent i år da det kom opp en problemstilling rundt MVA.</w:t>
      </w:r>
      <w:r>
        <w:rPr>
          <w:sz w:val="23"/>
          <w:szCs w:val="23"/>
        </w:rPr>
        <w:br/>
        <w:t>Det har</w:t>
      </w:r>
      <w:r w:rsidR="003B0B03">
        <w:rPr>
          <w:sz w:val="23"/>
          <w:szCs w:val="23"/>
        </w:rPr>
        <w:t xml:space="preserve"> i 2018</w:t>
      </w:r>
      <w:r>
        <w:rPr>
          <w:sz w:val="23"/>
          <w:szCs w:val="23"/>
        </w:rPr>
        <w:t xml:space="preserve"> vært for lite MVA-pliktig </w:t>
      </w:r>
      <w:r w:rsidR="00242392">
        <w:rPr>
          <w:sz w:val="23"/>
          <w:szCs w:val="23"/>
        </w:rPr>
        <w:t>ut</w:t>
      </w:r>
      <w:r w:rsidR="00C64787">
        <w:rPr>
          <w:sz w:val="23"/>
          <w:szCs w:val="23"/>
        </w:rPr>
        <w:t>fakturering</w:t>
      </w:r>
      <w:r w:rsidR="003B0B03">
        <w:rPr>
          <w:sz w:val="23"/>
          <w:szCs w:val="23"/>
        </w:rPr>
        <w:t xml:space="preserve"> grunnet lite skogsdrift i området. </w:t>
      </w:r>
      <w:r w:rsidR="00501C3F">
        <w:rPr>
          <w:sz w:val="23"/>
          <w:szCs w:val="23"/>
        </w:rPr>
        <w:t>Vi får fratrekk på 35 %</w:t>
      </w:r>
      <w:r w:rsidR="00242392">
        <w:rPr>
          <w:sz w:val="23"/>
          <w:szCs w:val="23"/>
        </w:rPr>
        <w:t xml:space="preserve"> av</w:t>
      </w:r>
      <w:r w:rsidR="00501C3F">
        <w:rPr>
          <w:sz w:val="23"/>
          <w:szCs w:val="23"/>
        </w:rPr>
        <w:t xml:space="preserve"> inngående MVA, men har bare fakturert 2,4 % utgående MVA siste årene.</w:t>
      </w:r>
      <w:r w:rsidR="003B0B03">
        <w:rPr>
          <w:sz w:val="23"/>
          <w:szCs w:val="23"/>
        </w:rPr>
        <w:br/>
      </w:r>
      <w:r>
        <w:rPr>
          <w:sz w:val="23"/>
          <w:szCs w:val="23"/>
        </w:rPr>
        <w:t xml:space="preserve">MVA-registreringen </w:t>
      </w:r>
      <w:r w:rsidR="003B0B03">
        <w:rPr>
          <w:sz w:val="23"/>
          <w:szCs w:val="23"/>
        </w:rPr>
        <w:t xml:space="preserve">ble etter en gjennomgang </w:t>
      </w:r>
      <w:r w:rsidR="00501C3F">
        <w:rPr>
          <w:sz w:val="23"/>
          <w:szCs w:val="23"/>
        </w:rPr>
        <w:t>i styret</w:t>
      </w:r>
      <w:r w:rsidR="00361E41">
        <w:rPr>
          <w:sz w:val="23"/>
          <w:szCs w:val="23"/>
        </w:rPr>
        <w:t>,</w:t>
      </w:r>
      <w:r w:rsidR="00501C3F">
        <w:rPr>
          <w:sz w:val="23"/>
          <w:szCs w:val="23"/>
        </w:rPr>
        <w:t xml:space="preserve"> og råd fra regnskapsbyrå,</w:t>
      </w:r>
      <w:r w:rsidR="003B0B03">
        <w:rPr>
          <w:sz w:val="23"/>
          <w:szCs w:val="23"/>
        </w:rPr>
        <w:t xml:space="preserve"> </w:t>
      </w:r>
      <w:r>
        <w:rPr>
          <w:sz w:val="23"/>
          <w:szCs w:val="23"/>
        </w:rPr>
        <w:t>avviklet</w:t>
      </w:r>
      <w:r w:rsidR="00501C3F">
        <w:rPr>
          <w:sz w:val="23"/>
          <w:szCs w:val="23"/>
        </w:rPr>
        <w:t xml:space="preserve"> i 2018</w:t>
      </w:r>
      <w:r w:rsidR="003B0B03">
        <w:rPr>
          <w:sz w:val="23"/>
          <w:szCs w:val="23"/>
        </w:rPr>
        <w:t>.</w:t>
      </w:r>
      <w:r w:rsidR="00501C3F">
        <w:rPr>
          <w:sz w:val="23"/>
          <w:szCs w:val="23"/>
        </w:rPr>
        <w:t xml:space="preserve"> </w:t>
      </w:r>
      <w:r w:rsidR="003B0B03">
        <w:rPr>
          <w:sz w:val="23"/>
          <w:szCs w:val="23"/>
        </w:rPr>
        <w:t>Dette gir</w:t>
      </w:r>
      <w:r w:rsidR="00502EAA">
        <w:rPr>
          <w:sz w:val="23"/>
          <w:szCs w:val="23"/>
        </w:rPr>
        <w:t xml:space="preserve"> noe økte utgifter</w:t>
      </w:r>
      <w:r w:rsidR="003B0B03">
        <w:rPr>
          <w:sz w:val="23"/>
          <w:szCs w:val="23"/>
        </w:rPr>
        <w:t xml:space="preserve"> </w:t>
      </w:r>
      <w:r w:rsidR="00B921FE">
        <w:rPr>
          <w:sz w:val="23"/>
          <w:szCs w:val="23"/>
        </w:rPr>
        <w:t xml:space="preserve">og større underskudd, </w:t>
      </w:r>
      <w:r w:rsidR="003B0B03">
        <w:rPr>
          <w:sz w:val="23"/>
          <w:szCs w:val="23"/>
        </w:rPr>
        <w:t xml:space="preserve">da man ikke kan føre fradrag for </w:t>
      </w:r>
      <w:r w:rsidR="00242392">
        <w:rPr>
          <w:sz w:val="23"/>
          <w:szCs w:val="23"/>
        </w:rPr>
        <w:t xml:space="preserve">inngående </w:t>
      </w:r>
      <w:r w:rsidR="003B0B03">
        <w:rPr>
          <w:sz w:val="23"/>
          <w:szCs w:val="23"/>
        </w:rPr>
        <w:t>MVA i 2018</w:t>
      </w:r>
      <w:r w:rsidR="00501C3F">
        <w:rPr>
          <w:sz w:val="23"/>
          <w:szCs w:val="23"/>
        </w:rPr>
        <w:t xml:space="preserve">. </w:t>
      </w:r>
    </w:p>
    <w:p w14:paraId="6838394D" w14:textId="77777777" w:rsidR="006E353B" w:rsidRDefault="006E353B" w:rsidP="006E353B">
      <w:pPr>
        <w:pStyle w:val="Default"/>
        <w:rPr>
          <w:sz w:val="23"/>
          <w:szCs w:val="23"/>
        </w:rPr>
      </w:pPr>
    </w:p>
    <w:p w14:paraId="4FFB2134" w14:textId="77777777" w:rsidR="00F13681" w:rsidRDefault="003B0B03" w:rsidP="006E35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Årsmøtet stilte</w:t>
      </w:r>
      <w:r w:rsidR="006E353B">
        <w:rPr>
          <w:sz w:val="23"/>
          <w:szCs w:val="23"/>
        </w:rPr>
        <w:t xml:space="preserve"> spørsmål </w:t>
      </w:r>
      <w:r>
        <w:rPr>
          <w:sz w:val="23"/>
          <w:szCs w:val="23"/>
        </w:rPr>
        <w:t>til</w:t>
      </w:r>
      <w:r w:rsidR="00200DC3">
        <w:rPr>
          <w:sz w:val="23"/>
          <w:szCs w:val="23"/>
        </w:rPr>
        <w:t xml:space="preserve"> hvorfor summen for b</w:t>
      </w:r>
      <w:r w:rsidR="006E353B">
        <w:rPr>
          <w:sz w:val="23"/>
          <w:szCs w:val="23"/>
        </w:rPr>
        <w:t>ompenger har gått ned.</w:t>
      </w:r>
      <w:r w:rsidR="006E353B">
        <w:rPr>
          <w:sz w:val="23"/>
          <w:szCs w:val="23"/>
        </w:rPr>
        <w:br/>
        <w:t xml:space="preserve">Det antas at dette henger sammen </w:t>
      </w:r>
      <w:r w:rsidR="00F13681">
        <w:rPr>
          <w:sz w:val="23"/>
          <w:szCs w:val="23"/>
        </w:rPr>
        <w:t>med at flere av vellene i Natten/</w:t>
      </w:r>
      <w:proofErr w:type="spellStart"/>
      <w:r w:rsidR="00786312">
        <w:rPr>
          <w:sz w:val="23"/>
          <w:szCs w:val="23"/>
        </w:rPr>
        <w:t>Tverrlie</w:t>
      </w:r>
      <w:proofErr w:type="spellEnd"/>
      <w:r w:rsidR="00F13681">
        <w:rPr>
          <w:sz w:val="23"/>
          <w:szCs w:val="23"/>
        </w:rPr>
        <w:t xml:space="preserve"> betaler en fast sum</w:t>
      </w:r>
      <w:r w:rsidR="00786312">
        <w:rPr>
          <w:sz w:val="23"/>
          <w:szCs w:val="23"/>
        </w:rPr>
        <w:t xml:space="preserve"> til Trondrudmarka </w:t>
      </w:r>
      <w:proofErr w:type="spellStart"/>
      <w:r w:rsidR="00786312">
        <w:rPr>
          <w:sz w:val="23"/>
          <w:szCs w:val="23"/>
        </w:rPr>
        <w:t>Vegsamvirke</w:t>
      </w:r>
      <w:proofErr w:type="spellEnd"/>
      <w:r w:rsidR="00501C3F">
        <w:rPr>
          <w:sz w:val="23"/>
          <w:szCs w:val="23"/>
        </w:rPr>
        <w:t xml:space="preserve"> årlig</w:t>
      </w:r>
      <w:r w:rsidR="00786312">
        <w:rPr>
          <w:sz w:val="23"/>
          <w:szCs w:val="23"/>
        </w:rPr>
        <w:t>. Dette medfører at hytteeierne</w:t>
      </w:r>
      <w:r w:rsidR="00F13681">
        <w:rPr>
          <w:sz w:val="23"/>
          <w:szCs w:val="23"/>
        </w:rPr>
        <w:t xml:space="preserve"> fra disse områdene kan kjøre til Trondrudmarka uten å betale bompenger.</w:t>
      </w:r>
      <w:r w:rsidR="00786312">
        <w:rPr>
          <w:sz w:val="23"/>
          <w:szCs w:val="23"/>
        </w:rPr>
        <w:t xml:space="preserve"> Denne innbetalingen regnskapsførers i egen post.</w:t>
      </w:r>
    </w:p>
    <w:p w14:paraId="7035A6BF" w14:textId="77777777" w:rsidR="006E353B" w:rsidRDefault="006E353B" w:rsidP="006E353B">
      <w:pPr>
        <w:pStyle w:val="Default"/>
        <w:rPr>
          <w:sz w:val="23"/>
          <w:szCs w:val="23"/>
        </w:rPr>
      </w:pPr>
    </w:p>
    <w:p w14:paraId="554AEBF1" w14:textId="77777777" w:rsidR="00952CAC" w:rsidRDefault="00786312" w:rsidP="002423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Årsmøtet</w:t>
      </w:r>
      <w:r w:rsidR="006E35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etterspør </w:t>
      </w:r>
      <w:r w:rsidR="006E353B">
        <w:rPr>
          <w:sz w:val="23"/>
          <w:szCs w:val="23"/>
        </w:rPr>
        <w:t xml:space="preserve">om det er mulig å </w:t>
      </w:r>
      <w:r>
        <w:rPr>
          <w:sz w:val="23"/>
          <w:szCs w:val="23"/>
        </w:rPr>
        <w:t>tilrettelegge</w:t>
      </w:r>
      <w:r w:rsidR="006E353B">
        <w:rPr>
          <w:sz w:val="23"/>
          <w:szCs w:val="23"/>
        </w:rPr>
        <w:t xml:space="preserve"> at man kan kjøre opp </w:t>
      </w:r>
      <w:proofErr w:type="spellStart"/>
      <w:r w:rsidR="006E353B">
        <w:rPr>
          <w:sz w:val="23"/>
          <w:szCs w:val="23"/>
        </w:rPr>
        <w:t>Jordeslivegen</w:t>
      </w:r>
      <w:proofErr w:type="spellEnd"/>
      <w:r w:rsidR="006E353B">
        <w:rPr>
          <w:sz w:val="23"/>
          <w:szCs w:val="23"/>
        </w:rPr>
        <w:t xml:space="preserve"> fra fylkesveien i </w:t>
      </w:r>
      <w:proofErr w:type="spellStart"/>
      <w:r w:rsidR="006E353B">
        <w:rPr>
          <w:sz w:val="23"/>
          <w:szCs w:val="23"/>
        </w:rPr>
        <w:t>Rukkedalen</w:t>
      </w:r>
      <w:proofErr w:type="spellEnd"/>
      <w:r>
        <w:rPr>
          <w:sz w:val="23"/>
          <w:szCs w:val="23"/>
        </w:rPr>
        <w:t xml:space="preserve"> uten å betale bomavgift manuelt hver gang</w:t>
      </w:r>
      <w:r w:rsidR="006E353B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Pr i dag kan vi kjøre fritt ned, men må betale i bommen om man kjører opp. </w:t>
      </w:r>
      <w:r w:rsidR="006E353B">
        <w:rPr>
          <w:sz w:val="23"/>
          <w:szCs w:val="23"/>
        </w:rPr>
        <w:t xml:space="preserve">Styret vil ta opp denne problemstillingen med styret i </w:t>
      </w:r>
      <w:proofErr w:type="spellStart"/>
      <w:r w:rsidR="006E353B">
        <w:rPr>
          <w:sz w:val="23"/>
          <w:szCs w:val="23"/>
        </w:rPr>
        <w:t>Jordeslivegen</w:t>
      </w:r>
      <w:proofErr w:type="spellEnd"/>
      <w:r w:rsidR="00B921FE">
        <w:rPr>
          <w:sz w:val="23"/>
          <w:szCs w:val="23"/>
        </w:rPr>
        <w:t>.</w:t>
      </w:r>
    </w:p>
    <w:p w14:paraId="364A4E73" w14:textId="77777777" w:rsidR="007907A4" w:rsidRDefault="007907A4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lastRenderedPageBreak/>
        <w:t>Revisors beretning og god</w:t>
      </w:r>
      <w:r w:rsidR="006E353B">
        <w:rPr>
          <w:b/>
          <w:sz w:val="23"/>
          <w:szCs w:val="23"/>
        </w:rPr>
        <w:t>kjennelse av regnskapet for 2018</w:t>
      </w:r>
      <w:r w:rsidRPr="00FA4BB8">
        <w:rPr>
          <w:b/>
          <w:sz w:val="23"/>
          <w:szCs w:val="23"/>
        </w:rPr>
        <w:t xml:space="preserve">. </w:t>
      </w:r>
    </w:p>
    <w:p w14:paraId="5BB059B5" w14:textId="77777777" w:rsidR="006B2E54" w:rsidRPr="00502EAA" w:rsidRDefault="006B2E54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Revisor godkjenner regnskapet. </w:t>
      </w:r>
    </w:p>
    <w:p w14:paraId="176E5CFB" w14:textId="77777777" w:rsidR="006B2E54" w:rsidRPr="00502EAA" w:rsidRDefault="006B2E54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Ingen kommentarer/spørsmål fra årsmøtet og revisorberetningen</w:t>
      </w:r>
      <w:r w:rsidR="00F13681" w:rsidRPr="00502EAA">
        <w:rPr>
          <w:sz w:val="23"/>
          <w:szCs w:val="23"/>
        </w:rPr>
        <w:t xml:space="preserve"> samt regnskap</w:t>
      </w:r>
      <w:r w:rsidRPr="00502EAA">
        <w:rPr>
          <w:sz w:val="23"/>
          <w:szCs w:val="23"/>
        </w:rPr>
        <w:t xml:space="preserve"> </w:t>
      </w:r>
      <w:r w:rsidR="00952CAC">
        <w:rPr>
          <w:sz w:val="23"/>
          <w:szCs w:val="23"/>
        </w:rPr>
        <w:t>godkje</w:t>
      </w:r>
      <w:r w:rsidR="00501C3F">
        <w:rPr>
          <w:sz w:val="23"/>
          <w:szCs w:val="23"/>
        </w:rPr>
        <w:t>n</w:t>
      </w:r>
      <w:r w:rsidR="00952CAC">
        <w:rPr>
          <w:sz w:val="23"/>
          <w:szCs w:val="23"/>
        </w:rPr>
        <w:t>nes</w:t>
      </w:r>
      <w:r w:rsidRPr="00502EAA">
        <w:rPr>
          <w:sz w:val="23"/>
          <w:szCs w:val="23"/>
        </w:rPr>
        <w:t>.</w:t>
      </w:r>
    </w:p>
    <w:p w14:paraId="7FF1D60E" w14:textId="77777777" w:rsidR="00FA4BB8" w:rsidRPr="00FA4BB8" w:rsidRDefault="00FA4BB8" w:rsidP="00FA4BB8">
      <w:pPr>
        <w:pStyle w:val="Default"/>
        <w:ind w:left="360"/>
        <w:rPr>
          <w:b/>
          <w:sz w:val="23"/>
          <w:szCs w:val="23"/>
        </w:rPr>
      </w:pPr>
    </w:p>
    <w:p w14:paraId="7BADE539" w14:textId="77777777" w:rsidR="00F91631" w:rsidRDefault="00952CAC" w:rsidP="0018795B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Saker fra styret</w:t>
      </w:r>
    </w:p>
    <w:p w14:paraId="593FAB93" w14:textId="77777777" w:rsidR="00F13681" w:rsidRDefault="00F13681" w:rsidP="00F13681">
      <w:pPr>
        <w:pStyle w:val="Default"/>
        <w:numPr>
          <w:ilvl w:val="1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Ny infotavle i Trondrud</w:t>
      </w:r>
    </w:p>
    <w:p w14:paraId="7AA60795" w14:textId="77777777" w:rsidR="00F13681" w:rsidRDefault="00F13681" w:rsidP="00F13681">
      <w:pPr>
        <w:pStyle w:val="Default"/>
        <w:ind w:left="1080"/>
        <w:rPr>
          <w:sz w:val="23"/>
          <w:szCs w:val="23"/>
        </w:rPr>
      </w:pPr>
      <w:r w:rsidRPr="00F13681">
        <w:rPr>
          <w:sz w:val="23"/>
          <w:szCs w:val="23"/>
        </w:rPr>
        <w:t>Beboere i Trondrud ønsker å etablere ny infotavle ved bommen i Trondrud</w:t>
      </w:r>
      <w:r w:rsidR="00952CAC">
        <w:rPr>
          <w:sz w:val="23"/>
          <w:szCs w:val="23"/>
        </w:rPr>
        <w:t>.</w:t>
      </w:r>
    </w:p>
    <w:p w14:paraId="4E7DCF85" w14:textId="77777777" w:rsidR="00952CAC" w:rsidRDefault="00952CAC" w:rsidP="00F13681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Tavlen vil blant annet brukes til en p</w:t>
      </w:r>
      <w:r w:rsidRPr="00F13681">
        <w:rPr>
          <w:sz w:val="23"/>
          <w:szCs w:val="23"/>
        </w:rPr>
        <w:t>ostkasserekke,</w:t>
      </w:r>
      <w:r w:rsidR="00200DC3">
        <w:rPr>
          <w:sz w:val="23"/>
          <w:szCs w:val="23"/>
        </w:rPr>
        <w:t xml:space="preserve"> </w:t>
      </w:r>
      <w:r w:rsidR="00501C3F">
        <w:rPr>
          <w:sz w:val="23"/>
          <w:szCs w:val="23"/>
        </w:rPr>
        <w:t xml:space="preserve">info fra grunneiere, </w:t>
      </w:r>
      <w:r w:rsidR="00200DC3">
        <w:rPr>
          <w:sz w:val="23"/>
          <w:szCs w:val="23"/>
        </w:rPr>
        <w:t xml:space="preserve">kart over område samt </w:t>
      </w:r>
      <w:r w:rsidRPr="00F13681">
        <w:rPr>
          <w:sz w:val="23"/>
          <w:szCs w:val="23"/>
        </w:rPr>
        <w:t>betaling</w:t>
      </w:r>
      <w:r>
        <w:rPr>
          <w:sz w:val="23"/>
          <w:szCs w:val="23"/>
        </w:rPr>
        <w:t>s</w:t>
      </w:r>
      <w:r w:rsidRPr="00F13681">
        <w:rPr>
          <w:sz w:val="23"/>
          <w:szCs w:val="23"/>
        </w:rPr>
        <w:t xml:space="preserve">info </w:t>
      </w:r>
      <w:r>
        <w:rPr>
          <w:sz w:val="23"/>
          <w:szCs w:val="23"/>
        </w:rPr>
        <w:t>vedrøren</w:t>
      </w:r>
      <w:r w:rsidRPr="00F13681">
        <w:rPr>
          <w:sz w:val="23"/>
          <w:szCs w:val="23"/>
        </w:rPr>
        <w:t>de bompenger</w:t>
      </w:r>
      <w:r>
        <w:rPr>
          <w:sz w:val="23"/>
          <w:szCs w:val="23"/>
        </w:rPr>
        <w:t>.</w:t>
      </w:r>
    </w:p>
    <w:p w14:paraId="4B8F0CD7" w14:textId="77777777" w:rsidR="00952CAC" w:rsidRPr="00F13681" w:rsidRDefault="00952CAC" w:rsidP="00F13681">
      <w:pPr>
        <w:pStyle w:val="Default"/>
        <w:ind w:left="1080"/>
        <w:rPr>
          <w:sz w:val="23"/>
          <w:szCs w:val="23"/>
        </w:rPr>
      </w:pPr>
    </w:p>
    <w:p w14:paraId="49EC60AF" w14:textId="77777777" w:rsidR="00F13681" w:rsidRPr="00F13681" w:rsidRDefault="00F13681" w:rsidP="00F13681">
      <w:pPr>
        <w:pStyle w:val="Default"/>
        <w:ind w:left="1080"/>
        <w:rPr>
          <w:sz w:val="23"/>
          <w:szCs w:val="23"/>
        </w:rPr>
      </w:pPr>
      <w:r w:rsidRPr="00F13681">
        <w:rPr>
          <w:sz w:val="23"/>
          <w:szCs w:val="23"/>
        </w:rPr>
        <w:t xml:space="preserve">Det er </w:t>
      </w:r>
      <w:r w:rsidR="00952CAC">
        <w:rPr>
          <w:sz w:val="23"/>
          <w:szCs w:val="23"/>
        </w:rPr>
        <w:t>i denne forbindelse fremmet</w:t>
      </w:r>
      <w:r w:rsidRPr="00F13681">
        <w:rPr>
          <w:sz w:val="23"/>
          <w:szCs w:val="23"/>
        </w:rPr>
        <w:t xml:space="preserve"> spørsmål </w:t>
      </w:r>
      <w:r w:rsidR="00952CAC">
        <w:rPr>
          <w:sz w:val="23"/>
          <w:szCs w:val="23"/>
        </w:rPr>
        <w:t>til</w:t>
      </w:r>
      <w:r w:rsidRPr="00F13681">
        <w:rPr>
          <w:sz w:val="23"/>
          <w:szCs w:val="23"/>
        </w:rPr>
        <w:t xml:space="preserve"> Trondrudmarka Vegsamvirke </w:t>
      </w:r>
      <w:r w:rsidR="00952CAC">
        <w:rPr>
          <w:sz w:val="23"/>
          <w:szCs w:val="23"/>
        </w:rPr>
        <w:t xml:space="preserve">om mulighet for å bidra økonomisk. Beboere i </w:t>
      </w:r>
      <w:proofErr w:type="spellStart"/>
      <w:r w:rsidR="00952CAC">
        <w:rPr>
          <w:sz w:val="23"/>
          <w:szCs w:val="23"/>
        </w:rPr>
        <w:t>Trondurd</w:t>
      </w:r>
      <w:proofErr w:type="spellEnd"/>
      <w:r w:rsidR="00952CAC">
        <w:rPr>
          <w:sz w:val="23"/>
          <w:szCs w:val="23"/>
        </w:rPr>
        <w:t xml:space="preserve">, </w:t>
      </w:r>
      <w:r w:rsidR="00501C3F">
        <w:rPr>
          <w:sz w:val="23"/>
          <w:szCs w:val="23"/>
        </w:rPr>
        <w:t>n</w:t>
      </w:r>
      <w:r w:rsidR="00952CAC">
        <w:rPr>
          <w:sz w:val="23"/>
          <w:szCs w:val="23"/>
        </w:rPr>
        <w:t>æringsinteresser og Trondrudmarka Vel er alle forespurt mulighet for økonomiske bidrag.</w:t>
      </w:r>
    </w:p>
    <w:p w14:paraId="0C45E57B" w14:textId="77777777" w:rsidR="00F13681" w:rsidRPr="00F13681" w:rsidRDefault="00F13681" w:rsidP="00F13681">
      <w:pPr>
        <w:pStyle w:val="Default"/>
        <w:ind w:left="1080"/>
        <w:rPr>
          <w:sz w:val="23"/>
          <w:szCs w:val="23"/>
        </w:rPr>
      </w:pPr>
    </w:p>
    <w:p w14:paraId="7081533B" w14:textId="77777777" w:rsidR="00F13681" w:rsidRPr="00F13681" w:rsidRDefault="00952CAC" w:rsidP="00F13681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Kostnad for ny tavle er beregnet til </w:t>
      </w:r>
      <w:r w:rsidR="00F13681" w:rsidRPr="00F13681">
        <w:rPr>
          <w:sz w:val="23"/>
          <w:szCs w:val="23"/>
        </w:rPr>
        <w:t>20.000,-</w:t>
      </w:r>
      <w:r>
        <w:rPr>
          <w:sz w:val="23"/>
          <w:szCs w:val="23"/>
        </w:rPr>
        <w:br/>
      </w:r>
      <w:r w:rsidR="00F13681" w:rsidRPr="00F13681">
        <w:rPr>
          <w:sz w:val="23"/>
          <w:szCs w:val="23"/>
        </w:rPr>
        <w:t>Beboer</w:t>
      </w:r>
      <w:r>
        <w:rPr>
          <w:sz w:val="23"/>
          <w:szCs w:val="23"/>
        </w:rPr>
        <w:t>n</w:t>
      </w:r>
      <w:r w:rsidR="00F13681" w:rsidRPr="00F13681">
        <w:rPr>
          <w:sz w:val="23"/>
          <w:szCs w:val="23"/>
        </w:rPr>
        <w:t xml:space="preserve">e i </w:t>
      </w:r>
      <w:proofErr w:type="spellStart"/>
      <w:r w:rsidR="00F13681" w:rsidRPr="00F13681">
        <w:rPr>
          <w:sz w:val="23"/>
          <w:szCs w:val="23"/>
        </w:rPr>
        <w:t>Trondrud</w:t>
      </w:r>
      <w:proofErr w:type="spellEnd"/>
      <w:r w:rsidR="00F13681" w:rsidRPr="00F13681">
        <w:rPr>
          <w:sz w:val="23"/>
          <w:szCs w:val="23"/>
        </w:rPr>
        <w:t xml:space="preserve"> gjør mesteparten av arbeidet</w:t>
      </w:r>
      <w:r>
        <w:rPr>
          <w:sz w:val="23"/>
          <w:szCs w:val="23"/>
        </w:rPr>
        <w:t>.</w:t>
      </w:r>
    </w:p>
    <w:p w14:paraId="2C62FD70" w14:textId="77777777" w:rsidR="00F13681" w:rsidRDefault="00F13681" w:rsidP="00F13681">
      <w:pPr>
        <w:pStyle w:val="Default"/>
        <w:ind w:left="1080"/>
        <w:rPr>
          <w:sz w:val="23"/>
          <w:szCs w:val="23"/>
        </w:rPr>
      </w:pPr>
    </w:p>
    <w:p w14:paraId="6CA18707" w14:textId="77777777" w:rsidR="00F13681" w:rsidRPr="00F13681" w:rsidRDefault="00952CAC" w:rsidP="00F13681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Årsmøtet godkjenner at styret kan beslutte en fornuftig sum i denne sammenhengen. Å</w:t>
      </w:r>
      <w:r w:rsidR="00F13681">
        <w:rPr>
          <w:sz w:val="23"/>
          <w:szCs w:val="23"/>
        </w:rPr>
        <w:t>rsmøte</w:t>
      </w:r>
      <w:r>
        <w:rPr>
          <w:sz w:val="23"/>
          <w:szCs w:val="23"/>
        </w:rPr>
        <w:t>t kommenterer</w:t>
      </w:r>
      <w:r w:rsidR="00F13681">
        <w:rPr>
          <w:sz w:val="23"/>
          <w:szCs w:val="23"/>
        </w:rPr>
        <w:t xml:space="preserve"> at man bør gjøre avtale med beboerne i Trondrud </w:t>
      </w:r>
      <w:r>
        <w:rPr>
          <w:sz w:val="23"/>
          <w:szCs w:val="23"/>
        </w:rPr>
        <w:t xml:space="preserve">vedrørende </w:t>
      </w:r>
      <w:r w:rsidR="00F13681">
        <w:rPr>
          <w:sz w:val="23"/>
          <w:szCs w:val="23"/>
        </w:rPr>
        <w:t>ansvar for å holde tavlen fri for uønsket reklame.</w:t>
      </w:r>
    </w:p>
    <w:p w14:paraId="0BC6137A" w14:textId="77777777" w:rsidR="00F13681" w:rsidRDefault="00F13681" w:rsidP="00F13681">
      <w:pPr>
        <w:pStyle w:val="Default"/>
        <w:ind w:left="360"/>
        <w:rPr>
          <w:b/>
          <w:sz w:val="23"/>
          <w:szCs w:val="23"/>
        </w:rPr>
      </w:pPr>
    </w:p>
    <w:p w14:paraId="48E5F394" w14:textId="77777777" w:rsidR="0018795B" w:rsidRDefault="0018795B" w:rsidP="00F91631">
      <w:pPr>
        <w:pStyle w:val="Default"/>
        <w:rPr>
          <w:b/>
          <w:sz w:val="23"/>
          <w:szCs w:val="23"/>
        </w:rPr>
      </w:pPr>
    </w:p>
    <w:p w14:paraId="38BE60D0" w14:textId="77777777" w:rsidR="00FA4BB8" w:rsidRPr="0018795B" w:rsidRDefault="00D36EE4" w:rsidP="0018795B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Årsavgift og bomavgift for 2018</w:t>
      </w:r>
      <w:r w:rsidR="007907A4" w:rsidRPr="0018795B">
        <w:rPr>
          <w:sz w:val="23"/>
          <w:szCs w:val="23"/>
        </w:rPr>
        <w:t xml:space="preserve">. </w:t>
      </w:r>
    </w:p>
    <w:p w14:paraId="7A94E28D" w14:textId="77777777" w:rsidR="00BA663D" w:rsidRDefault="007907A4" w:rsidP="00BA6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Styrets forslag: Uendret. </w:t>
      </w:r>
    </w:p>
    <w:p w14:paraId="3CC43701" w14:textId="77777777" w:rsidR="00BA663D" w:rsidRDefault="00F13681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Årsavgift Kr. 7</w:t>
      </w:r>
      <w:r w:rsidR="007907A4">
        <w:rPr>
          <w:sz w:val="23"/>
          <w:szCs w:val="23"/>
        </w:rPr>
        <w:t>00,- for hyttene</w:t>
      </w:r>
      <w:r>
        <w:rPr>
          <w:sz w:val="23"/>
          <w:szCs w:val="23"/>
        </w:rPr>
        <w:t xml:space="preserve"> i området</w:t>
      </w:r>
      <w:r w:rsidR="007907A4">
        <w:rPr>
          <w:sz w:val="23"/>
          <w:szCs w:val="23"/>
        </w:rPr>
        <w:t xml:space="preserve">. </w:t>
      </w:r>
    </w:p>
    <w:p w14:paraId="4E7EFDE6" w14:textId="77777777" w:rsidR="00BA663D" w:rsidRDefault="007907A4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Bomavgift sommer og vinter kr. 20,- </w:t>
      </w:r>
    </w:p>
    <w:p w14:paraId="78DF46E7" w14:textId="77777777" w:rsidR="007907A4" w:rsidRDefault="00F13681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Bomavgift årskort </w:t>
      </w:r>
      <w:r w:rsidR="007907A4">
        <w:rPr>
          <w:sz w:val="23"/>
          <w:szCs w:val="23"/>
        </w:rPr>
        <w:t xml:space="preserve">kr. 300,- for vinterkjøring for personer uten hytte i området vårt. </w:t>
      </w:r>
    </w:p>
    <w:p w14:paraId="28B010C5" w14:textId="77777777" w:rsidR="00FC6F78" w:rsidRDefault="00FC6F78" w:rsidP="00FA4BB8">
      <w:pPr>
        <w:pStyle w:val="Default"/>
        <w:rPr>
          <w:sz w:val="23"/>
          <w:szCs w:val="23"/>
        </w:rPr>
      </w:pPr>
    </w:p>
    <w:p w14:paraId="05800AFF" w14:textId="77777777" w:rsidR="00FA4BB8" w:rsidRDefault="00952CAC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Årsmøtet fremmet en rekke spørsmål i denne sammenhengen. En lengere </w:t>
      </w:r>
      <w:r w:rsidR="00852B5D">
        <w:rPr>
          <w:sz w:val="23"/>
          <w:szCs w:val="23"/>
        </w:rPr>
        <w:t>diskusjon r</w:t>
      </w:r>
      <w:r>
        <w:rPr>
          <w:sz w:val="23"/>
          <w:szCs w:val="23"/>
        </w:rPr>
        <w:t xml:space="preserve">undt tema fulgte. Bakgrunnen for diskusjonen er at </w:t>
      </w:r>
      <w:r w:rsidR="00686757">
        <w:rPr>
          <w:sz w:val="23"/>
          <w:szCs w:val="23"/>
        </w:rPr>
        <w:t xml:space="preserve">vegens standard siste årene er redusert. Det antas at generell økt trafikk i tillegg til </w:t>
      </w:r>
      <w:r>
        <w:rPr>
          <w:sz w:val="23"/>
          <w:szCs w:val="23"/>
        </w:rPr>
        <w:t xml:space="preserve">utbyggingen av nye hytter og infrastruktur </w:t>
      </w:r>
      <w:r w:rsidR="00686757">
        <w:rPr>
          <w:sz w:val="23"/>
          <w:szCs w:val="23"/>
        </w:rPr>
        <w:t>er hovedgrunnene til dette. Årsmøtet er splittet i</w:t>
      </w:r>
      <w:r>
        <w:rPr>
          <w:sz w:val="23"/>
          <w:szCs w:val="23"/>
        </w:rPr>
        <w:t xml:space="preserve"> om utgiftene for</w:t>
      </w:r>
      <w:r w:rsidR="00686757">
        <w:rPr>
          <w:sz w:val="23"/>
          <w:szCs w:val="23"/>
        </w:rPr>
        <w:t xml:space="preserve"> å</w:t>
      </w:r>
      <w:r>
        <w:rPr>
          <w:sz w:val="23"/>
          <w:szCs w:val="23"/>
        </w:rPr>
        <w:t xml:space="preserve"> gjenopprette standarden på veien bør tillegges andelsavgiften, årsavgi</w:t>
      </w:r>
      <w:r w:rsidR="00D36EE4">
        <w:rPr>
          <w:sz w:val="23"/>
          <w:szCs w:val="23"/>
        </w:rPr>
        <w:t>f</w:t>
      </w:r>
      <w:r>
        <w:rPr>
          <w:sz w:val="23"/>
          <w:szCs w:val="23"/>
        </w:rPr>
        <w:t>ten eller reaktiv innhenting av kapital knyttet til reell kost for oppgraderingen.</w:t>
      </w:r>
    </w:p>
    <w:p w14:paraId="1C32794F" w14:textId="77777777" w:rsidR="00D36EE4" w:rsidRDefault="00D36EE4" w:rsidP="00502EAA">
      <w:pPr>
        <w:pStyle w:val="Default"/>
        <w:rPr>
          <w:sz w:val="23"/>
          <w:szCs w:val="23"/>
        </w:rPr>
      </w:pPr>
    </w:p>
    <w:p w14:paraId="576486AB" w14:textId="77777777" w:rsidR="00D36EE4" w:rsidRDefault="00D36EE4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Årsmøtet ønsker at styret gjør en evaluering av </w:t>
      </w:r>
      <w:r w:rsidR="00D172FF">
        <w:rPr>
          <w:sz w:val="23"/>
          <w:szCs w:val="23"/>
        </w:rPr>
        <w:t>problemstillingen før neste Årsmøte.</w:t>
      </w:r>
    </w:p>
    <w:p w14:paraId="468F2616" w14:textId="77777777" w:rsidR="00D36EE4" w:rsidRDefault="00D36EE4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Årsmøtet beslutter at årsavgift og bomavgift holdes uendret for </w:t>
      </w:r>
      <w:r w:rsidR="00B921FE">
        <w:rPr>
          <w:sz w:val="23"/>
          <w:szCs w:val="23"/>
        </w:rPr>
        <w:t>2019.</w:t>
      </w:r>
    </w:p>
    <w:p w14:paraId="7CB4FD45" w14:textId="77777777" w:rsidR="00B921FE" w:rsidRDefault="00B921FE" w:rsidP="00502EAA">
      <w:pPr>
        <w:pStyle w:val="Default"/>
        <w:rPr>
          <w:sz w:val="23"/>
          <w:szCs w:val="23"/>
        </w:rPr>
      </w:pPr>
    </w:p>
    <w:p w14:paraId="466533C1" w14:textId="77777777" w:rsidR="00B921FE" w:rsidRPr="00B921FE" w:rsidRDefault="00B921FE" w:rsidP="00B921FE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B921FE">
        <w:rPr>
          <w:b/>
          <w:sz w:val="23"/>
          <w:szCs w:val="23"/>
        </w:rPr>
        <w:t>Budsjett 2020</w:t>
      </w:r>
    </w:p>
    <w:p w14:paraId="337F5E56" w14:textId="4DB45A98" w:rsidR="00B921FE" w:rsidRDefault="00B921FE" w:rsidP="00B921F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Det budsjetteres med omtrent samme tall for 2020 som i 2019. </w:t>
      </w:r>
      <w:r w:rsidR="00361E41">
        <w:rPr>
          <w:sz w:val="23"/>
          <w:szCs w:val="23"/>
        </w:rPr>
        <w:t>S</w:t>
      </w:r>
      <w:r>
        <w:rPr>
          <w:sz w:val="23"/>
          <w:szCs w:val="23"/>
        </w:rPr>
        <w:t>ommer vedlikeholdet</w:t>
      </w:r>
      <w:r w:rsidR="00361E41">
        <w:rPr>
          <w:sz w:val="23"/>
          <w:szCs w:val="23"/>
        </w:rPr>
        <w:t xml:space="preserve"> økes derimot med kr. 50.000,- </w:t>
      </w:r>
      <w:r>
        <w:rPr>
          <w:sz w:val="23"/>
          <w:szCs w:val="23"/>
        </w:rPr>
        <w:t xml:space="preserve">i 2020. </w:t>
      </w:r>
    </w:p>
    <w:p w14:paraId="3852E04F" w14:textId="77777777" w:rsidR="00502EAA" w:rsidRDefault="00502EAA" w:rsidP="00502EAA">
      <w:pPr>
        <w:pStyle w:val="Default"/>
        <w:rPr>
          <w:sz w:val="23"/>
          <w:szCs w:val="23"/>
        </w:rPr>
      </w:pPr>
    </w:p>
    <w:p w14:paraId="5E741316" w14:textId="77777777" w:rsidR="0018795B" w:rsidRDefault="007907A4" w:rsidP="0018795B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t>Utbedrings</w:t>
      </w:r>
      <w:r w:rsidR="00076C72">
        <w:rPr>
          <w:b/>
          <w:sz w:val="23"/>
          <w:szCs w:val="23"/>
        </w:rPr>
        <w:t>-</w:t>
      </w:r>
      <w:r w:rsidRPr="00FA4BB8">
        <w:rPr>
          <w:b/>
          <w:sz w:val="23"/>
          <w:szCs w:val="23"/>
        </w:rPr>
        <w:t xml:space="preserve">plan og arbeidsprogram for vegen vår. </w:t>
      </w:r>
    </w:p>
    <w:p w14:paraId="260D0B69" w14:textId="77777777" w:rsidR="0032705C" w:rsidRDefault="002142F5" w:rsidP="002142F5">
      <w:pPr>
        <w:pStyle w:val="Default"/>
        <w:rPr>
          <w:sz w:val="23"/>
          <w:szCs w:val="23"/>
        </w:rPr>
      </w:pPr>
      <w:r w:rsidRPr="002142F5">
        <w:rPr>
          <w:sz w:val="23"/>
          <w:szCs w:val="23"/>
        </w:rPr>
        <w:t>Ingen spesielle planer</w:t>
      </w:r>
      <w:r w:rsidR="00502EAA">
        <w:rPr>
          <w:sz w:val="23"/>
          <w:szCs w:val="23"/>
        </w:rPr>
        <w:t xml:space="preserve">. </w:t>
      </w:r>
      <w:r w:rsidR="00D36EE4">
        <w:rPr>
          <w:sz w:val="23"/>
          <w:szCs w:val="23"/>
        </w:rPr>
        <w:t>Vegen u</w:t>
      </w:r>
      <w:r w:rsidR="00502EAA">
        <w:rPr>
          <w:sz w:val="23"/>
          <w:szCs w:val="23"/>
        </w:rPr>
        <w:t>tbedrer etter behov.</w:t>
      </w:r>
    </w:p>
    <w:p w14:paraId="5D7B7B82" w14:textId="77777777" w:rsidR="00D36EE4" w:rsidRPr="002142F5" w:rsidRDefault="00502EAA" w:rsidP="002142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vurderes å gjøre ett større løft </w:t>
      </w:r>
      <w:proofErr w:type="spellStart"/>
      <w:r>
        <w:rPr>
          <w:sz w:val="23"/>
          <w:szCs w:val="23"/>
        </w:rPr>
        <w:t>pga</w:t>
      </w:r>
      <w:proofErr w:type="spellEnd"/>
      <w:r>
        <w:rPr>
          <w:sz w:val="23"/>
          <w:szCs w:val="23"/>
        </w:rPr>
        <w:t xml:space="preserve"> generell re</w:t>
      </w:r>
      <w:r w:rsidR="00D36EE4">
        <w:rPr>
          <w:sz w:val="23"/>
          <w:szCs w:val="23"/>
        </w:rPr>
        <w:t>duksjon av tilstand siste årene (se punkt 6)</w:t>
      </w:r>
    </w:p>
    <w:p w14:paraId="653E0530" w14:textId="77777777" w:rsidR="00FA4BB8" w:rsidRDefault="00FA4BB8" w:rsidP="00FA4BB8">
      <w:pPr>
        <w:pStyle w:val="Default"/>
        <w:rPr>
          <w:b/>
          <w:sz w:val="23"/>
          <w:szCs w:val="23"/>
        </w:rPr>
      </w:pPr>
    </w:p>
    <w:p w14:paraId="1759EFE9" w14:textId="77777777" w:rsidR="00FA4BB8" w:rsidRPr="00FA4BB8" w:rsidRDefault="00FA4BB8" w:rsidP="00FA4BB8">
      <w:pPr>
        <w:pStyle w:val="Default"/>
        <w:rPr>
          <w:b/>
          <w:sz w:val="23"/>
          <w:szCs w:val="23"/>
        </w:rPr>
      </w:pPr>
    </w:p>
    <w:p w14:paraId="70557F94" w14:textId="77777777" w:rsidR="00D36EE4" w:rsidRDefault="00D36EE4">
      <w:pPr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b w:val="0"/>
          <w:sz w:val="23"/>
          <w:szCs w:val="23"/>
        </w:rPr>
        <w:br w:type="page"/>
      </w:r>
    </w:p>
    <w:p w14:paraId="1B0C4AFA" w14:textId="77777777" w:rsidR="007907A4" w:rsidRDefault="007907A4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lastRenderedPageBreak/>
        <w:t xml:space="preserve">Orientering om </w:t>
      </w:r>
      <w:proofErr w:type="spellStart"/>
      <w:r w:rsidRPr="00FA4BB8">
        <w:rPr>
          <w:b/>
          <w:sz w:val="23"/>
          <w:szCs w:val="23"/>
        </w:rPr>
        <w:t>Trondrudvegen</w:t>
      </w:r>
      <w:proofErr w:type="spellEnd"/>
      <w:r w:rsidRPr="00FA4BB8">
        <w:rPr>
          <w:b/>
          <w:sz w:val="23"/>
          <w:szCs w:val="23"/>
        </w:rPr>
        <w:t xml:space="preserve"> og det som skjer der. </w:t>
      </w:r>
    </w:p>
    <w:p w14:paraId="41A51630" w14:textId="77777777" w:rsidR="002142F5" w:rsidRDefault="00D36EE4" w:rsidP="00FA4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 pågår to</w:t>
      </w:r>
      <w:r w:rsidR="002142F5">
        <w:rPr>
          <w:sz w:val="23"/>
          <w:szCs w:val="23"/>
        </w:rPr>
        <w:t xml:space="preserve"> større prosjekter</w:t>
      </w:r>
      <w:r>
        <w:rPr>
          <w:sz w:val="23"/>
          <w:szCs w:val="23"/>
        </w:rPr>
        <w:t xml:space="preserve"> knyttet til Trondrudvegen. </w:t>
      </w:r>
      <w:r>
        <w:rPr>
          <w:sz w:val="23"/>
          <w:szCs w:val="23"/>
        </w:rPr>
        <w:br/>
        <w:t xml:space="preserve">Dette er rassikring av skråningen rett etter avkjøringen fra </w:t>
      </w:r>
      <w:proofErr w:type="spellStart"/>
      <w:r>
        <w:rPr>
          <w:sz w:val="23"/>
          <w:szCs w:val="23"/>
        </w:rPr>
        <w:t>Rukkedalsveien</w:t>
      </w:r>
      <w:proofErr w:type="spellEnd"/>
      <w:r>
        <w:rPr>
          <w:sz w:val="23"/>
          <w:szCs w:val="23"/>
        </w:rPr>
        <w:t xml:space="preserve"> (fylkesveien) ned ved Grasdokk. Dette prosjektet har noe mangel på fremdrift grunnet søknadsprosesser mot Nes kommune og NVE.</w:t>
      </w:r>
    </w:p>
    <w:p w14:paraId="75510035" w14:textId="77777777" w:rsidR="00D36EE4" w:rsidRDefault="00D36EE4" w:rsidP="00FA4BB8">
      <w:pPr>
        <w:pStyle w:val="Default"/>
        <w:rPr>
          <w:sz w:val="23"/>
          <w:szCs w:val="23"/>
        </w:rPr>
      </w:pPr>
    </w:p>
    <w:p w14:paraId="3F81EA1D" w14:textId="77777777" w:rsidR="00D36EE4" w:rsidRDefault="00D36EE4" w:rsidP="00D36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andre større prosjektet gjelder </w:t>
      </w:r>
      <w:r w:rsidR="00501C3F">
        <w:rPr>
          <w:sz w:val="23"/>
          <w:szCs w:val="23"/>
        </w:rPr>
        <w:t>utbedring</w:t>
      </w:r>
      <w:r w:rsidR="00D172FF">
        <w:rPr>
          <w:sz w:val="23"/>
          <w:szCs w:val="23"/>
        </w:rPr>
        <w:t xml:space="preserve"> </w:t>
      </w:r>
      <w:r w:rsidR="00283F96">
        <w:rPr>
          <w:sz w:val="23"/>
          <w:szCs w:val="23"/>
        </w:rPr>
        <w:t xml:space="preserve">av vegen </w:t>
      </w:r>
      <w:r w:rsidR="00D172FF">
        <w:rPr>
          <w:sz w:val="23"/>
          <w:szCs w:val="23"/>
        </w:rPr>
        <w:t xml:space="preserve">over </w:t>
      </w:r>
      <w:proofErr w:type="spellStart"/>
      <w:r w:rsidR="00D172FF">
        <w:rPr>
          <w:sz w:val="23"/>
          <w:szCs w:val="23"/>
        </w:rPr>
        <w:t>Tron</w:t>
      </w:r>
      <w:r>
        <w:rPr>
          <w:sz w:val="23"/>
          <w:szCs w:val="23"/>
        </w:rPr>
        <w:t>ru</w:t>
      </w:r>
      <w:r w:rsidR="00D172FF">
        <w:rPr>
          <w:sz w:val="23"/>
          <w:szCs w:val="23"/>
        </w:rPr>
        <w:t>d</w:t>
      </w:r>
      <w:r>
        <w:rPr>
          <w:sz w:val="23"/>
          <w:szCs w:val="23"/>
        </w:rPr>
        <w:t>åne</w:t>
      </w:r>
      <w:proofErr w:type="spellEnd"/>
      <w:r>
        <w:rPr>
          <w:sz w:val="23"/>
          <w:szCs w:val="23"/>
        </w:rPr>
        <w:t xml:space="preserve"> (rett etter krysset mot Trondrudmarka </w:t>
      </w:r>
      <w:r w:rsidR="00283F96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retning </w:t>
      </w:r>
      <w:proofErr w:type="spellStart"/>
      <w:r w:rsidR="00501C3F">
        <w:rPr>
          <w:sz w:val="23"/>
          <w:szCs w:val="23"/>
        </w:rPr>
        <w:t>Bøgaset</w:t>
      </w:r>
      <w:proofErr w:type="spellEnd"/>
      <w:r w:rsidR="00501C3F"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Tverrlie</w:t>
      </w:r>
      <w:proofErr w:type="spellEnd"/>
      <w:r>
        <w:rPr>
          <w:sz w:val="23"/>
          <w:szCs w:val="23"/>
        </w:rPr>
        <w:t>/Natten. Det er ikke vært store hendelser i denne saken siste året.</w:t>
      </w:r>
    </w:p>
    <w:p w14:paraId="75FF33EC" w14:textId="77777777" w:rsidR="002142F5" w:rsidRDefault="002142F5" w:rsidP="00FA4BB8">
      <w:pPr>
        <w:pStyle w:val="Default"/>
        <w:rPr>
          <w:sz w:val="23"/>
          <w:szCs w:val="23"/>
        </w:rPr>
      </w:pPr>
    </w:p>
    <w:p w14:paraId="5A77D952" w14:textId="77777777" w:rsidR="002142F5" w:rsidRDefault="002142F5" w:rsidP="00FA4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Regnskapet </w:t>
      </w:r>
      <w:r w:rsidR="00D36EE4">
        <w:rPr>
          <w:sz w:val="23"/>
          <w:szCs w:val="23"/>
        </w:rPr>
        <w:t xml:space="preserve">for Trondrudvegen </w:t>
      </w:r>
      <w:r>
        <w:rPr>
          <w:sz w:val="23"/>
          <w:szCs w:val="23"/>
        </w:rPr>
        <w:t>viser et resultat nær 0,-</w:t>
      </w:r>
    </w:p>
    <w:p w14:paraId="42D910E8" w14:textId="77777777" w:rsidR="002142F5" w:rsidRDefault="002142F5" w:rsidP="00FA4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Inntekter </w:t>
      </w:r>
      <w:r w:rsidR="00D36EE4">
        <w:rPr>
          <w:sz w:val="23"/>
          <w:szCs w:val="23"/>
        </w:rPr>
        <w:t xml:space="preserve">og utgifter i </w:t>
      </w:r>
      <w:r>
        <w:rPr>
          <w:sz w:val="23"/>
          <w:szCs w:val="23"/>
        </w:rPr>
        <w:t>2018</w:t>
      </w:r>
      <w:r w:rsidR="00D36EE4">
        <w:rPr>
          <w:sz w:val="23"/>
          <w:szCs w:val="23"/>
        </w:rPr>
        <w:t xml:space="preserve"> ligger på ca</w:t>
      </w:r>
      <w:r w:rsidR="00283F96">
        <w:rPr>
          <w:sz w:val="23"/>
          <w:szCs w:val="23"/>
        </w:rPr>
        <w:t xml:space="preserve">. </w:t>
      </w:r>
      <w:proofErr w:type="gramStart"/>
      <w:r w:rsidR="00D36EE4">
        <w:rPr>
          <w:sz w:val="23"/>
          <w:szCs w:val="23"/>
        </w:rPr>
        <w:t>1.</w:t>
      </w:r>
      <w:r>
        <w:rPr>
          <w:sz w:val="23"/>
          <w:szCs w:val="23"/>
        </w:rPr>
        <w:t>4</w:t>
      </w:r>
      <w:r w:rsidR="00D36EE4">
        <w:rPr>
          <w:sz w:val="23"/>
          <w:szCs w:val="23"/>
        </w:rPr>
        <w:t>00.000</w:t>
      </w:r>
      <w:proofErr w:type="gramEnd"/>
      <w:r w:rsidR="00D36EE4">
        <w:rPr>
          <w:sz w:val="23"/>
          <w:szCs w:val="23"/>
        </w:rPr>
        <w:t xml:space="preserve">,- </w:t>
      </w:r>
    </w:p>
    <w:p w14:paraId="1C6A6043" w14:textId="4F3287CA" w:rsidR="002142F5" w:rsidRDefault="00283F96" w:rsidP="00FA4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ble brukt 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kr. 900.000,- i vedlikehold av vegen etter en hard v</w:t>
      </w:r>
      <w:r w:rsidR="00361E41">
        <w:rPr>
          <w:sz w:val="23"/>
          <w:szCs w:val="23"/>
        </w:rPr>
        <w:t xml:space="preserve">inter/vår/sommer </w:t>
      </w:r>
      <w:bookmarkStart w:id="2" w:name="_GoBack"/>
      <w:bookmarkEnd w:id="2"/>
      <w:r>
        <w:rPr>
          <w:sz w:val="23"/>
          <w:szCs w:val="23"/>
        </w:rPr>
        <w:t xml:space="preserve">i 2018. </w:t>
      </w:r>
      <w:r w:rsidR="002142F5">
        <w:rPr>
          <w:sz w:val="23"/>
          <w:szCs w:val="23"/>
        </w:rPr>
        <w:t xml:space="preserve">Inntektene inkluderer både andelsinnskudd </w:t>
      </w:r>
      <w:r w:rsidR="00076C72">
        <w:rPr>
          <w:sz w:val="23"/>
          <w:szCs w:val="23"/>
        </w:rPr>
        <w:t xml:space="preserve">fra 2017 </w:t>
      </w:r>
      <w:r w:rsidR="002142F5">
        <w:rPr>
          <w:sz w:val="23"/>
          <w:szCs w:val="23"/>
        </w:rPr>
        <w:t>og årsavgift</w:t>
      </w:r>
      <w:r w:rsidR="00076C72">
        <w:rPr>
          <w:sz w:val="23"/>
          <w:szCs w:val="23"/>
        </w:rPr>
        <w:t xml:space="preserve"> 2018</w:t>
      </w:r>
      <w:r w:rsidR="00501C3F">
        <w:rPr>
          <w:sz w:val="23"/>
          <w:szCs w:val="23"/>
        </w:rPr>
        <w:t>.</w:t>
      </w:r>
    </w:p>
    <w:p w14:paraId="37FBA4DC" w14:textId="77777777" w:rsidR="002142F5" w:rsidRDefault="002142F5" w:rsidP="00FA4BB8">
      <w:pPr>
        <w:pStyle w:val="Default"/>
        <w:rPr>
          <w:sz w:val="23"/>
          <w:szCs w:val="23"/>
        </w:rPr>
      </w:pPr>
    </w:p>
    <w:p w14:paraId="4BF06071" w14:textId="77777777" w:rsidR="002142F5" w:rsidRDefault="00B921FE" w:rsidP="002142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ble </w:t>
      </w:r>
      <w:r w:rsidR="00E170FC">
        <w:rPr>
          <w:sz w:val="23"/>
          <w:szCs w:val="23"/>
        </w:rPr>
        <w:t>69</w:t>
      </w:r>
      <w:r w:rsidR="002142F5">
        <w:rPr>
          <w:sz w:val="23"/>
          <w:szCs w:val="23"/>
        </w:rPr>
        <w:t xml:space="preserve"> ny andeler i 201</w:t>
      </w:r>
      <w:r w:rsidR="00E170FC">
        <w:rPr>
          <w:sz w:val="23"/>
          <w:szCs w:val="23"/>
        </w:rPr>
        <w:t>7, som ble fakturert ut i 2018.</w:t>
      </w:r>
      <w:r w:rsidR="002142F5">
        <w:rPr>
          <w:sz w:val="23"/>
          <w:szCs w:val="23"/>
        </w:rPr>
        <w:t xml:space="preserve"> </w:t>
      </w:r>
      <w:r w:rsidR="00E170FC">
        <w:rPr>
          <w:sz w:val="23"/>
          <w:szCs w:val="23"/>
        </w:rPr>
        <w:t>Foreløpige tall for 2019 er 103</w:t>
      </w:r>
      <w:r>
        <w:rPr>
          <w:sz w:val="23"/>
          <w:szCs w:val="23"/>
        </w:rPr>
        <w:t xml:space="preserve"> nye andeler og dette </w:t>
      </w:r>
      <w:r w:rsidR="002142F5">
        <w:rPr>
          <w:sz w:val="23"/>
          <w:szCs w:val="23"/>
        </w:rPr>
        <w:t xml:space="preserve">faktureres i 2019. </w:t>
      </w:r>
    </w:p>
    <w:p w14:paraId="5FB0A4B1" w14:textId="77777777" w:rsidR="00AD357E" w:rsidRDefault="00AD357E" w:rsidP="00FA4BB8">
      <w:pPr>
        <w:pStyle w:val="Default"/>
        <w:rPr>
          <w:sz w:val="23"/>
          <w:szCs w:val="23"/>
        </w:rPr>
      </w:pPr>
    </w:p>
    <w:p w14:paraId="16AB0BBF" w14:textId="77777777" w:rsidR="00AD357E" w:rsidRDefault="00860AF0" w:rsidP="00FA4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2142F5">
        <w:rPr>
          <w:sz w:val="23"/>
          <w:szCs w:val="23"/>
        </w:rPr>
        <w:t xml:space="preserve">egnskapet for </w:t>
      </w:r>
      <w:proofErr w:type="spellStart"/>
      <w:r w:rsidR="002142F5">
        <w:rPr>
          <w:sz w:val="23"/>
          <w:szCs w:val="23"/>
        </w:rPr>
        <w:t>Trondrudvegen</w:t>
      </w:r>
      <w:proofErr w:type="spellEnd"/>
      <w:r w:rsidR="002142F5">
        <w:rPr>
          <w:sz w:val="23"/>
          <w:szCs w:val="23"/>
        </w:rPr>
        <w:t xml:space="preserve"> </w:t>
      </w:r>
      <w:r>
        <w:rPr>
          <w:sz w:val="23"/>
          <w:szCs w:val="23"/>
        </w:rPr>
        <w:t>finnes på Nesbyen.info</w:t>
      </w:r>
      <w:r w:rsidR="00283F96">
        <w:rPr>
          <w:sz w:val="23"/>
          <w:szCs w:val="23"/>
        </w:rPr>
        <w:t xml:space="preserve"> når det er ferdigstilt.</w:t>
      </w:r>
    </w:p>
    <w:p w14:paraId="3AEE5203" w14:textId="77777777" w:rsidR="00FA4BB8" w:rsidRPr="00FA4BB8" w:rsidRDefault="00FA4BB8" w:rsidP="00FA4BB8">
      <w:pPr>
        <w:pStyle w:val="Default"/>
        <w:rPr>
          <w:b/>
          <w:sz w:val="23"/>
          <w:szCs w:val="23"/>
        </w:rPr>
      </w:pPr>
    </w:p>
    <w:p w14:paraId="63CD1CB2" w14:textId="77777777" w:rsidR="00FA4BB8" w:rsidRPr="00FA4BB8" w:rsidRDefault="007907A4" w:rsidP="007907A4">
      <w:pPr>
        <w:pStyle w:val="Default"/>
        <w:spacing w:after="3"/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t xml:space="preserve">10. Valg: </w:t>
      </w:r>
    </w:p>
    <w:p w14:paraId="4ED2D02D" w14:textId="77777777" w:rsidR="007907A4" w:rsidRDefault="007907A4" w:rsidP="007907A4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a. Formann Tore Ness (ikke på valg). </w:t>
      </w:r>
    </w:p>
    <w:p w14:paraId="08891D53" w14:textId="77777777" w:rsidR="007907A4" w:rsidRDefault="007907A4" w:rsidP="007907A4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b. Kasserer Helge Holm (på valg). </w:t>
      </w:r>
    </w:p>
    <w:p w14:paraId="0F36BDDD" w14:textId="77777777" w:rsidR="007907A4" w:rsidRDefault="007907A4" w:rsidP="007907A4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c. Styremedlem Ole Johnny Moen (på valg). </w:t>
      </w:r>
    </w:p>
    <w:p w14:paraId="421E906A" w14:textId="77777777" w:rsidR="007907A4" w:rsidRDefault="007907A4" w:rsidP="00790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Varamedlem Bård Asle Haraldseth (ikke på valg). </w:t>
      </w:r>
    </w:p>
    <w:p w14:paraId="29971723" w14:textId="77777777" w:rsidR="007907A4" w:rsidRDefault="007907A4" w:rsidP="007907A4">
      <w:pPr>
        <w:pStyle w:val="Default"/>
        <w:rPr>
          <w:sz w:val="23"/>
          <w:szCs w:val="23"/>
        </w:rPr>
      </w:pPr>
    </w:p>
    <w:p w14:paraId="245F7162" w14:textId="77777777" w:rsidR="00860AF0" w:rsidRDefault="00630717" w:rsidP="00790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Valgkomiteens</w:t>
      </w:r>
      <w:r w:rsidR="007907A4">
        <w:rPr>
          <w:sz w:val="23"/>
          <w:szCs w:val="23"/>
        </w:rPr>
        <w:t xml:space="preserve"> innstilling til årsmøte er gje</w:t>
      </w:r>
      <w:r w:rsidR="00860AF0">
        <w:rPr>
          <w:sz w:val="23"/>
          <w:szCs w:val="23"/>
        </w:rPr>
        <w:t xml:space="preserve">nvalg på Helge H. og Ole J. M. </w:t>
      </w:r>
    </w:p>
    <w:p w14:paraId="7C8D8401" w14:textId="77777777" w:rsidR="00860AF0" w:rsidRDefault="00860AF0" w:rsidP="007907A4">
      <w:pPr>
        <w:pStyle w:val="Default"/>
        <w:rPr>
          <w:sz w:val="23"/>
          <w:szCs w:val="23"/>
        </w:rPr>
      </w:pPr>
    </w:p>
    <w:p w14:paraId="5C0E1E89" w14:textId="77777777" w:rsidR="008B2A3E" w:rsidRDefault="007907A4" w:rsidP="00790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Valgkomiteen er i dag: Bjørn </w:t>
      </w:r>
      <w:proofErr w:type="spellStart"/>
      <w:r>
        <w:rPr>
          <w:sz w:val="23"/>
          <w:szCs w:val="23"/>
        </w:rPr>
        <w:t>Topaas</w:t>
      </w:r>
      <w:proofErr w:type="spellEnd"/>
      <w:r>
        <w:rPr>
          <w:sz w:val="23"/>
          <w:szCs w:val="23"/>
        </w:rPr>
        <w:t xml:space="preserve"> og Ole </w:t>
      </w:r>
      <w:proofErr w:type="spellStart"/>
      <w:r>
        <w:rPr>
          <w:sz w:val="23"/>
          <w:szCs w:val="23"/>
        </w:rPr>
        <w:t>Ronten</w:t>
      </w:r>
      <w:proofErr w:type="spellEnd"/>
      <w:r>
        <w:rPr>
          <w:sz w:val="23"/>
          <w:szCs w:val="23"/>
        </w:rPr>
        <w:t xml:space="preserve">. </w:t>
      </w:r>
    </w:p>
    <w:p w14:paraId="24B6577F" w14:textId="77777777" w:rsidR="007907A4" w:rsidRDefault="007907A4" w:rsidP="00790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Styret foreslår gjenvalg på begge to. </w:t>
      </w:r>
    </w:p>
    <w:p w14:paraId="024761EE" w14:textId="77777777" w:rsidR="008B2A3E" w:rsidRDefault="008B2A3E" w:rsidP="007907A4">
      <w:pPr>
        <w:pStyle w:val="Default"/>
        <w:rPr>
          <w:sz w:val="23"/>
          <w:szCs w:val="23"/>
        </w:rPr>
      </w:pPr>
    </w:p>
    <w:p w14:paraId="0784A32F" w14:textId="77777777" w:rsidR="008B2A3E" w:rsidRPr="00502EAA" w:rsidRDefault="007907A4" w:rsidP="007907A4">
      <w:pPr>
        <w:pStyle w:val="Brdtekst"/>
        <w:rPr>
          <w:rFonts w:ascii="Calibri" w:eastAsia="Calibri" w:hAnsi="Calibri" w:cs="Calibri"/>
          <w:color w:val="000000"/>
          <w:sz w:val="23"/>
          <w:szCs w:val="23"/>
        </w:rPr>
      </w:pPr>
      <w:r w:rsidRPr="00502EAA">
        <w:rPr>
          <w:rFonts w:ascii="Calibri" w:eastAsia="Calibri" w:hAnsi="Calibri" w:cs="Calibri"/>
          <w:color w:val="000000"/>
          <w:sz w:val="23"/>
          <w:szCs w:val="23"/>
        </w:rPr>
        <w:t xml:space="preserve">Revisorer er i dag: Rolf Harald Christensen og Kjell Roar Ødeverp. </w:t>
      </w:r>
    </w:p>
    <w:p w14:paraId="0674ECA4" w14:textId="77777777" w:rsidR="008B2A3E" w:rsidRDefault="008B2A3E" w:rsidP="008B2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Styret foreslår gjenvalg på begge to. </w:t>
      </w:r>
    </w:p>
    <w:p w14:paraId="4EA6FA47" w14:textId="77777777" w:rsidR="007907A4" w:rsidRPr="00502EAA" w:rsidRDefault="007907A4" w:rsidP="003C33A7">
      <w:pPr>
        <w:pStyle w:val="Brdtekst"/>
        <w:rPr>
          <w:rFonts w:ascii="Calibri" w:eastAsia="Calibri" w:hAnsi="Calibri" w:cs="Calibri"/>
          <w:color w:val="000000"/>
          <w:sz w:val="23"/>
          <w:szCs w:val="23"/>
        </w:rPr>
      </w:pPr>
    </w:p>
    <w:p w14:paraId="76DC54E7" w14:textId="77777777" w:rsidR="00BB6E5F" w:rsidRPr="00502EAA" w:rsidRDefault="00473229" w:rsidP="00BB6E5F">
      <w:pPr>
        <w:autoSpaceDE w:val="0"/>
        <w:autoSpaceDN w:val="0"/>
        <w:adjustRightInd w:val="0"/>
        <w:rPr>
          <w:rFonts w:ascii="Calibri" w:eastAsia="Calibri" w:hAnsi="Calibri" w:cs="Calibri"/>
          <w:b w:val="0"/>
          <w:color w:val="000000"/>
          <w:sz w:val="23"/>
          <w:szCs w:val="23"/>
        </w:rPr>
      </w:pPr>
      <w:r w:rsidRPr="00502EAA">
        <w:rPr>
          <w:rFonts w:ascii="Calibri" w:eastAsia="Calibri" w:hAnsi="Calibri" w:cs="Calibri"/>
          <w:b w:val="0"/>
          <w:color w:val="000000"/>
          <w:sz w:val="23"/>
          <w:szCs w:val="23"/>
        </w:rPr>
        <w:t>Årsmøtet har ingen innsigelser, samtlige gjenvelges.</w:t>
      </w:r>
    </w:p>
    <w:p w14:paraId="7DB2166E" w14:textId="77777777" w:rsidR="00B35084" w:rsidRDefault="00B35084" w:rsidP="003C33A7">
      <w:pPr>
        <w:pStyle w:val="Brdtekst"/>
        <w:rPr>
          <w:sz w:val="24"/>
        </w:rPr>
      </w:pPr>
    </w:p>
    <w:p w14:paraId="3413652F" w14:textId="77777777" w:rsidR="008B2A3E" w:rsidRDefault="008B2A3E" w:rsidP="003C33A7">
      <w:pPr>
        <w:pStyle w:val="Brdtekst"/>
        <w:rPr>
          <w:sz w:val="24"/>
        </w:rPr>
      </w:pPr>
    </w:p>
    <w:p w14:paraId="671D9337" w14:textId="77777777" w:rsidR="00402E4C" w:rsidRDefault="00402E4C" w:rsidP="003C33A7">
      <w:pPr>
        <w:pStyle w:val="Brdtekst"/>
        <w:rPr>
          <w:sz w:val="24"/>
        </w:rPr>
      </w:pPr>
    </w:p>
    <w:p w14:paraId="74A58855" w14:textId="77777777" w:rsidR="00402E4C" w:rsidRDefault="00402E4C" w:rsidP="003C33A7">
      <w:pPr>
        <w:pStyle w:val="Brdtekst"/>
        <w:rPr>
          <w:sz w:val="24"/>
        </w:rPr>
      </w:pPr>
    </w:p>
    <w:p w14:paraId="0D6C1F8A" w14:textId="77777777" w:rsidR="003C33A7" w:rsidRPr="0094238D" w:rsidRDefault="003C33A7" w:rsidP="003C33A7">
      <w:pPr>
        <w:pStyle w:val="Brdtekst"/>
        <w:rPr>
          <w:sz w:val="24"/>
          <w:lang w:val="da-DK"/>
        </w:rPr>
      </w:pPr>
      <w:r w:rsidRPr="0094238D">
        <w:rPr>
          <w:sz w:val="24"/>
          <w:lang w:val="da-DK"/>
        </w:rPr>
        <w:t xml:space="preserve">Referent: </w:t>
      </w:r>
      <w:r w:rsidR="00B3352E">
        <w:rPr>
          <w:sz w:val="24"/>
          <w:lang w:val="da-DK"/>
        </w:rPr>
        <w:t>H</w:t>
      </w:r>
      <w:r w:rsidR="00416705">
        <w:rPr>
          <w:sz w:val="24"/>
          <w:lang w:val="da-DK"/>
        </w:rPr>
        <w:t>erbrand Haraldseth</w:t>
      </w:r>
      <w:r w:rsidR="00416705">
        <w:rPr>
          <w:sz w:val="24"/>
          <w:lang w:val="da-DK"/>
        </w:rPr>
        <w:tab/>
      </w:r>
      <w:r w:rsidR="00416705">
        <w:rPr>
          <w:sz w:val="24"/>
          <w:lang w:val="da-DK"/>
        </w:rPr>
        <w:tab/>
        <w:t>Nystøle</w:t>
      </w:r>
      <w:r w:rsidR="00D36EE4">
        <w:rPr>
          <w:sz w:val="24"/>
          <w:lang w:val="da-DK"/>
        </w:rPr>
        <w:t>n, 24</w:t>
      </w:r>
      <w:r w:rsidR="00B37B7C">
        <w:rPr>
          <w:sz w:val="24"/>
          <w:lang w:val="da-DK"/>
        </w:rPr>
        <w:t xml:space="preserve">. </w:t>
      </w:r>
      <w:r w:rsidR="002142F5">
        <w:rPr>
          <w:sz w:val="24"/>
          <w:lang w:val="da-DK"/>
        </w:rPr>
        <w:t>februar 2019</w:t>
      </w:r>
      <w:r w:rsidR="00416705">
        <w:rPr>
          <w:sz w:val="24"/>
          <w:lang w:val="da-DK"/>
        </w:rPr>
        <w:t>.</w:t>
      </w:r>
    </w:p>
    <w:p w14:paraId="0802B1F3" w14:textId="77777777" w:rsidR="003C33A7" w:rsidRPr="0094238D" w:rsidRDefault="003C33A7" w:rsidP="003C33A7">
      <w:pPr>
        <w:pStyle w:val="Brdtekst"/>
        <w:rPr>
          <w:sz w:val="24"/>
          <w:lang w:val="da-DK"/>
        </w:rPr>
      </w:pPr>
    </w:p>
    <w:p w14:paraId="6A716F52" w14:textId="77777777" w:rsidR="00175790" w:rsidRPr="0094238D" w:rsidRDefault="00175790">
      <w:pPr>
        <w:rPr>
          <w:lang w:val="da-DK"/>
        </w:rPr>
      </w:pPr>
    </w:p>
    <w:sectPr w:rsidR="00175790" w:rsidRPr="0094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376"/>
    <w:multiLevelType w:val="hybridMultilevel"/>
    <w:tmpl w:val="B24EF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4DC"/>
    <w:multiLevelType w:val="hybridMultilevel"/>
    <w:tmpl w:val="702A98B6"/>
    <w:lvl w:ilvl="0" w:tplc="3F0631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22F6"/>
    <w:multiLevelType w:val="hybridMultilevel"/>
    <w:tmpl w:val="D9CAC3EA"/>
    <w:lvl w:ilvl="0" w:tplc="87B47D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7FCE"/>
    <w:multiLevelType w:val="hybridMultilevel"/>
    <w:tmpl w:val="C58C3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5FEE"/>
    <w:multiLevelType w:val="hybridMultilevel"/>
    <w:tmpl w:val="12AA5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F0B43"/>
    <w:multiLevelType w:val="hybridMultilevel"/>
    <w:tmpl w:val="625A9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14583"/>
    <w:multiLevelType w:val="hybridMultilevel"/>
    <w:tmpl w:val="005E63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0640"/>
    <w:multiLevelType w:val="hybridMultilevel"/>
    <w:tmpl w:val="E34A2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7B09"/>
    <w:multiLevelType w:val="hybridMultilevel"/>
    <w:tmpl w:val="BF967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D1A00"/>
    <w:multiLevelType w:val="hybridMultilevel"/>
    <w:tmpl w:val="6CE027C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96558C"/>
    <w:multiLevelType w:val="hybridMultilevel"/>
    <w:tmpl w:val="B52C0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87"/>
    <w:rsid w:val="000564D5"/>
    <w:rsid w:val="00067DE4"/>
    <w:rsid w:val="00076C72"/>
    <w:rsid w:val="000A4C76"/>
    <w:rsid w:val="000E5FFF"/>
    <w:rsid w:val="00153628"/>
    <w:rsid w:val="00175790"/>
    <w:rsid w:val="00184B45"/>
    <w:rsid w:val="0018795B"/>
    <w:rsid w:val="00196487"/>
    <w:rsid w:val="001C3715"/>
    <w:rsid w:val="001D0102"/>
    <w:rsid w:val="001D0C3D"/>
    <w:rsid w:val="001E07B2"/>
    <w:rsid w:val="00200DC3"/>
    <w:rsid w:val="00204D28"/>
    <w:rsid w:val="002142F5"/>
    <w:rsid w:val="00222D5B"/>
    <w:rsid w:val="00226055"/>
    <w:rsid w:val="00242392"/>
    <w:rsid w:val="00263E2C"/>
    <w:rsid w:val="00283F96"/>
    <w:rsid w:val="00295D36"/>
    <w:rsid w:val="002B05A8"/>
    <w:rsid w:val="002D24F5"/>
    <w:rsid w:val="002D41E8"/>
    <w:rsid w:val="002D71E7"/>
    <w:rsid w:val="002E49E7"/>
    <w:rsid w:val="002E70FA"/>
    <w:rsid w:val="00305F42"/>
    <w:rsid w:val="0031008E"/>
    <w:rsid w:val="0032705C"/>
    <w:rsid w:val="00354DBF"/>
    <w:rsid w:val="00361E41"/>
    <w:rsid w:val="00372CB9"/>
    <w:rsid w:val="00374011"/>
    <w:rsid w:val="00374570"/>
    <w:rsid w:val="003762DD"/>
    <w:rsid w:val="003928C1"/>
    <w:rsid w:val="003A37CA"/>
    <w:rsid w:val="003B0B03"/>
    <w:rsid w:val="003C33A7"/>
    <w:rsid w:val="003F6AB8"/>
    <w:rsid w:val="00402E4C"/>
    <w:rsid w:val="00416705"/>
    <w:rsid w:val="00432915"/>
    <w:rsid w:val="00444FB8"/>
    <w:rsid w:val="00446FDD"/>
    <w:rsid w:val="004547E8"/>
    <w:rsid w:val="00473229"/>
    <w:rsid w:val="00485C0B"/>
    <w:rsid w:val="0049084F"/>
    <w:rsid w:val="004A13E8"/>
    <w:rsid w:val="004A19B5"/>
    <w:rsid w:val="004A6F92"/>
    <w:rsid w:val="004B4541"/>
    <w:rsid w:val="004C27E3"/>
    <w:rsid w:val="004C3BF3"/>
    <w:rsid w:val="004E065D"/>
    <w:rsid w:val="004F42A0"/>
    <w:rsid w:val="00501C3F"/>
    <w:rsid w:val="00502EAA"/>
    <w:rsid w:val="00521D11"/>
    <w:rsid w:val="00580D34"/>
    <w:rsid w:val="005903AF"/>
    <w:rsid w:val="00592952"/>
    <w:rsid w:val="00594E63"/>
    <w:rsid w:val="005D31C3"/>
    <w:rsid w:val="00603A92"/>
    <w:rsid w:val="0060715C"/>
    <w:rsid w:val="0062513D"/>
    <w:rsid w:val="00630717"/>
    <w:rsid w:val="00630AA4"/>
    <w:rsid w:val="00633418"/>
    <w:rsid w:val="0065466A"/>
    <w:rsid w:val="00673DB0"/>
    <w:rsid w:val="00686757"/>
    <w:rsid w:val="006B0F59"/>
    <w:rsid w:val="006B2E54"/>
    <w:rsid w:val="006B4FB8"/>
    <w:rsid w:val="006B73A5"/>
    <w:rsid w:val="006C4122"/>
    <w:rsid w:val="006E353B"/>
    <w:rsid w:val="006F4DCB"/>
    <w:rsid w:val="00700377"/>
    <w:rsid w:val="00732642"/>
    <w:rsid w:val="00743272"/>
    <w:rsid w:val="00761367"/>
    <w:rsid w:val="007828D4"/>
    <w:rsid w:val="00786312"/>
    <w:rsid w:val="007907A4"/>
    <w:rsid w:val="00792961"/>
    <w:rsid w:val="007976AE"/>
    <w:rsid w:val="007F0956"/>
    <w:rsid w:val="007F164D"/>
    <w:rsid w:val="00814BF8"/>
    <w:rsid w:val="00852B5D"/>
    <w:rsid w:val="00860AF0"/>
    <w:rsid w:val="00862156"/>
    <w:rsid w:val="00870045"/>
    <w:rsid w:val="008739BC"/>
    <w:rsid w:val="008A25BC"/>
    <w:rsid w:val="008B2A3E"/>
    <w:rsid w:val="008C0E2A"/>
    <w:rsid w:val="008D3B5F"/>
    <w:rsid w:val="008E4004"/>
    <w:rsid w:val="0090307B"/>
    <w:rsid w:val="009157FC"/>
    <w:rsid w:val="00915A57"/>
    <w:rsid w:val="00915B7E"/>
    <w:rsid w:val="00916DC8"/>
    <w:rsid w:val="0094238D"/>
    <w:rsid w:val="009425DB"/>
    <w:rsid w:val="00952CAC"/>
    <w:rsid w:val="009735F4"/>
    <w:rsid w:val="009A2B08"/>
    <w:rsid w:val="009F6FEB"/>
    <w:rsid w:val="009F77E4"/>
    <w:rsid w:val="00A17832"/>
    <w:rsid w:val="00A22622"/>
    <w:rsid w:val="00A319EC"/>
    <w:rsid w:val="00A56EC3"/>
    <w:rsid w:val="00A95BF1"/>
    <w:rsid w:val="00AA22B2"/>
    <w:rsid w:val="00AA34D5"/>
    <w:rsid w:val="00AA67D3"/>
    <w:rsid w:val="00AB2F81"/>
    <w:rsid w:val="00AC02D5"/>
    <w:rsid w:val="00AC320C"/>
    <w:rsid w:val="00AD175B"/>
    <w:rsid w:val="00AD357E"/>
    <w:rsid w:val="00B32640"/>
    <w:rsid w:val="00B3352E"/>
    <w:rsid w:val="00B35084"/>
    <w:rsid w:val="00B37B7C"/>
    <w:rsid w:val="00B471A5"/>
    <w:rsid w:val="00B72948"/>
    <w:rsid w:val="00B84668"/>
    <w:rsid w:val="00B921FE"/>
    <w:rsid w:val="00BA663D"/>
    <w:rsid w:val="00BB6E5F"/>
    <w:rsid w:val="00BF5AE1"/>
    <w:rsid w:val="00C05944"/>
    <w:rsid w:val="00C072E5"/>
    <w:rsid w:val="00C45DD8"/>
    <w:rsid w:val="00C64787"/>
    <w:rsid w:val="00C84479"/>
    <w:rsid w:val="00C8506A"/>
    <w:rsid w:val="00C93B74"/>
    <w:rsid w:val="00CC3C87"/>
    <w:rsid w:val="00D01D45"/>
    <w:rsid w:val="00D04FF8"/>
    <w:rsid w:val="00D10DF5"/>
    <w:rsid w:val="00D172FF"/>
    <w:rsid w:val="00D305E9"/>
    <w:rsid w:val="00D31FED"/>
    <w:rsid w:val="00D36EE4"/>
    <w:rsid w:val="00D54241"/>
    <w:rsid w:val="00D56FFF"/>
    <w:rsid w:val="00D63E9A"/>
    <w:rsid w:val="00D663D8"/>
    <w:rsid w:val="00D81341"/>
    <w:rsid w:val="00DB3EE7"/>
    <w:rsid w:val="00DB71D0"/>
    <w:rsid w:val="00DC74A7"/>
    <w:rsid w:val="00DD36ED"/>
    <w:rsid w:val="00DD46C7"/>
    <w:rsid w:val="00DE1D78"/>
    <w:rsid w:val="00DE26E0"/>
    <w:rsid w:val="00E070BF"/>
    <w:rsid w:val="00E12545"/>
    <w:rsid w:val="00E170FC"/>
    <w:rsid w:val="00E44A93"/>
    <w:rsid w:val="00E4555A"/>
    <w:rsid w:val="00E75441"/>
    <w:rsid w:val="00EB47EE"/>
    <w:rsid w:val="00EB5A6F"/>
    <w:rsid w:val="00ED580B"/>
    <w:rsid w:val="00EE0D98"/>
    <w:rsid w:val="00F10DCD"/>
    <w:rsid w:val="00F10FFE"/>
    <w:rsid w:val="00F13681"/>
    <w:rsid w:val="00F14D24"/>
    <w:rsid w:val="00F44FA1"/>
    <w:rsid w:val="00F91631"/>
    <w:rsid w:val="00FA0D07"/>
    <w:rsid w:val="00FA4BB8"/>
    <w:rsid w:val="00FC6C97"/>
    <w:rsid w:val="00FC6F78"/>
    <w:rsid w:val="00FD209D"/>
    <w:rsid w:val="00FE0E4C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9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A7"/>
    <w:rPr>
      <w:rFonts w:ascii="Times New Roman" w:eastAsia="Times New Roman" w:hAnsi="Times New Roman"/>
      <w:b/>
    </w:rPr>
  </w:style>
  <w:style w:type="paragraph" w:styleId="Overskrift1">
    <w:name w:val="heading 1"/>
    <w:basedOn w:val="Normal"/>
    <w:next w:val="Normal"/>
    <w:link w:val="Overskrift1Tegn"/>
    <w:qFormat/>
    <w:rsid w:val="003C33A7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33A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unhideWhenUsed/>
    <w:rsid w:val="003C33A7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3C33A7"/>
    <w:rPr>
      <w:b w:val="0"/>
      <w:sz w:val="28"/>
    </w:rPr>
  </w:style>
  <w:style w:type="character" w:customStyle="1" w:styleId="BrdtekstTegn">
    <w:name w:val="Brødtekst Tegn"/>
    <w:link w:val="Brdtekst"/>
    <w:rsid w:val="003C33A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ecx734415422-17082011">
    <w:name w:val="ecx734415422-17082011"/>
    <w:rsid w:val="009F6FEB"/>
  </w:style>
  <w:style w:type="paragraph" w:styleId="Bobletekst">
    <w:name w:val="Balloon Text"/>
    <w:basedOn w:val="Normal"/>
    <w:link w:val="BobletekstTegn"/>
    <w:uiPriority w:val="99"/>
    <w:semiHidden/>
    <w:unhideWhenUsed/>
    <w:rsid w:val="004C27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C27E3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7907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A7"/>
    <w:rPr>
      <w:rFonts w:ascii="Times New Roman" w:eastAsia="Times New Roman" w:hAnsi="Times New Roman"/>
      <w:b/>
    </w:rPr>
  </w:style>
  <w:style w:type="paragraph" w:styleId="Overskrift1">
    <w:name w:val="heading 1"/>
    <w:basedOn w:val="Normal"/>
    <w:next w:val="Normal"/>
    <w:link w:val="Overskrift1Tegn"/>
    <w:qFormat/>
    <w:rsid w:val="003C33A7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33A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unhideWhenUsed/>
    <w:rsid w:val="003C33A7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3C33A7"/>
    <w:rPr>
      <w:b w:val="0"/>
      <w:sz w:val="28"/>
    </w:rPr>
  </w:style>
  <w:style w:type="character" w:customStyle="1" w:styleId="BrdtekstTegn">
    <w:name w:val="Brødtekst Tegn"/>
    <w:link w:val="Brdtekst"/>
    <w:rsid w:val="003C33A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ecx734415422-17082011">
    <w:name w:val="ecx734415422-17082011"/>
    <w:rsid w:val="009F6FEB"/>
  </w:style>
  <w:style w:type="paragraph" w:styleId="Bobletekst">
    <w:name w:val="Balloon Text"/>
    <w:basedOn w:val="Normal"/>
    <w:link w:val="BobletekstTegn"/>
    <w:uiPriority w:val="99"/>
    <w:semiHidden/>
    <w:unhideWhenUsed/>
    <w:rsid w:val="004C27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C27E3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7907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34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3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710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9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3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7698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13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45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69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%20Mamba\AppData\Local\Microsoft\Windows\Temporary%20Internet%20Files\Low\Content.IE5\V8IPSKY0\Referat_f..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Referat_f..[1]</Template>
  <TotalTime>0</TotalTime>
  <Pages>3</Pages>
  <Words>977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</Company>
  <LinksUpToDate>false</LinksUpToDate>
  <CharactersWithSpaces>6147</CharactersWithSpaces>
  <SharedDoc>false</SharedDoc>
  <HLinks>
    <vt:vector size="6" baseType="variant"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http://www.hallingdalrenovasjon.no/avfallsmottak/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Mamba</dc:creator>
  <cp:lastModifiedBy>Black Mamba</cp:lastModifiedBy>
  <cp:revision>2</cp:revision>
  <cp:lastPrinted>2019-02-25T13:37:00Z</cp:lastPrinted>
  <dcterms:created xsi:type="dcterms:W3CDTF">2019-02-25T20:16:00Z</dcterms:created>
  <dcterms:modified xsi:type="dcterms:W3CDTF">2019-02-25T20:16:00Z</dcterms:modified>
</cp:coreProperties>
</file>